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95" w:rsidRPr="00074A56" w:rsidRDefault="008B1C95" w:rsidP="00BE6052">
      <w:pPr>
        <w:jc w:val="center"/>
        <w:rPr>
          <w:b/>
          <w:sz w:val="28"/>
          <w:szCs w:val="28"/>
          <w:lang w:val="uk-UA"/>
        </w:rPr>
      </w:pPr>
    </w:p>
    <w:p w:rsidR="008B1C95" w:rsidRPr="00074A56" w:rsidRDefault="008B1C95" w:rsidP="00BE6052">
      <w:pPr>
        <w:jc w:val="center"/>
        <w:rPr>
          <w:b/>
          <w:sz w:val="28"/>
          <w:szCs w:val="28"/>
          <w:lang w:val="uk-UA"/>
        </w:rPr>
      </w:pPr>
      <w:r w:rsidRPr="00074A56">
        <w:rPr>
          <w:b/>
          <w:sz w:val="28"/>
          <w:szCs w:val="28"/>
          <w:lang w:val="uk-UA"/>
        </w:rPr>
        <w:t>Вересень</w:t>
      </w:r>
    </w:p>
    <w:p w:rsidR="008B1C95" w:rsidRPr="00074A56" w:rsidRDefault="008B1C95" w:rsidP="00BE605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Місячник ціннісного ставлення до себе та «Увага діти на дорозі»</w:t>
      </w: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1095"/>
        <w:gridCol w:w="2132"/>
        <w:gridCol w:w="1986"/>
        <w:gridCol w:w="1986"/>
        <w:gridCol w:w="1986"/>
      </w:tblGrid>
      <w:tr w:rsidR="008B1C95" w:rsidRPr="00094955" w:rsidTr="00620A75">
        <w:trPr>
          <w:cantSplit/>
          <w:trHeight w:val="503"/>
        </w:trPr>
        <w:tc>
          <w:tcPr>
            <w:tcW w:w="1642" w:type="dxa"/>
            <w:gridSpan w:val="2"/>
            <w:textDirection w:val="btLr"/>
          </w:tcPr>
          <w:p w:rsidR="008B1C95" w:rsidRPr="00094955" w:rsidRDefault="008B1C95" w:rsidP="00094955">
            <w:pPr>
              <w:ind w:left="113" w:right="113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132" w:type="dxa"/>
          </w:tcPr>
          <w:p w:rsidR="008B1C95" w:rsidRDefault="008B1C95" w:rsidP="0009495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94955">
              <w:rPr>
                <w:b/>
                <w:sz w:val="26"/>
                <w:szCs w:val="26"/>
                <w:lang w:val="uk-UA"/>
              </w:rPr>
              <w:t>І тиждень</w:t>
            </w:r>
          </w:p>
          <w:p w:rsidR="008B1C95" w:rsidRDefault="008B1C95" w:rsidP="0009495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(01,04.09-08.09)</w:t>
            </w:r>
          </w:p>
          <w:p w:rsidR="008B1C95" w:rsidRPr="00094955" w:rsidRDefault="008B1C95" w:rsidP="0009495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Вітаємо, рідна гімназіє!</w:t>
            </w:r>
          </w:p>
        </w:tc>
        <w:tc>
          <w:tcPr>
            <w:tcW w:w="1986" w:type="dxa"/>
          </w:tcPr>
          <w:p w:rsidR="008B1C95" w:rsidRDefault="008B1C95" w:rsidP="0009495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94955">
              <w:rPr>
                <w:b/>
                <w:sz w:val="26"/>
                <w:szCs w:val="26"/>
                <w:lang w:val="uk-UA"/>
              </w:rPr>
              <w:t>ІІ тиждень</w:t>
            </w:r>
          </w:p>
          <w:p w:rsidR="008B1C95" w:rsidRDefault="008B1C95" w:rsidP="006212C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20A75">
              <w:rPr>
                <w:b/>
                <w:sz w:val="26"/>
                <w:szCs w:val="26"/>
                <w:lang w:val="uk-UA"/>
              </w:rPr>
              <w:t>(11.09-15.09)</w:t>
            </w:r>
          </w:p>
          <w:p w:rsidR="008B1C95" w:rsidRPr="00620A75" w:rsidRDefault="008B1C95" w:rsidP="006212C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«Знати, щоб жити!»</w:t>
            </w:r>
          </w:p>
        </w:tc>
        <w:tc>
          <w:tcPr>
            <w:tcW w:w="1986" w:type="dxa"/>
          </w:tcPr>
          <w:p w:rsidR="008B1C95" w:rsidRDefault="008B1C95" w:rsidP="0009495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94955">
              <w:rPr>
                <w:b/>
                <w:sz w:val="26"/>
                <w:szCs w:val="26"/>
                <w:lang w:val="uk-UA"/>
              </w:rPr>
              <w:t>ІІІ тиждень</w:t>
            </w:r>
          </w:p>
          <w:p w:rsidR="008B1C95" w:rsidRDefault="008B1C95" w:rsidP="0009495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(18.09-22.09)</w:t>
            </w:r>
          </w:p>
          <w:p w:rsidR="008B1C95" w:rsidRPr="00094955" w:rsidRDefault="008B1C95" w:rsidP="0009495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«Я і моє здоров’я» </w:t>
            </w:r>
          </w:p>
        </w:tc>
        <w:tc>
          <w:tcPr>
            <w:tcW w:w="1986" w:type="dxa"/>
          </w:tcPr>
          <w:p w:rsidR="008B1C95" w:rsidRDefault="008B1C95" w:rsidP="0009495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94955">
              <w:rPr>
                <w:b/>
                <w:sz w:val="26"/>
                <w:szCs w:val="26"/>
                <w:lang w:val="uk-UA"/>
              </w:rPr>
              <w:t>ІУ тиждень</w:t>
            </w:r>
          </w:p>
          <w:p w:rsidR="008B1C95" w:rsidRDefault="008B1C95" w:rsidP="0009495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(25.09-29.09)</w:t>
            </w:r>
          </w:p>
          <w:p w:rsidR="008B1C95" w:rsidRPr="00094955" w:rsidRDefault="008B1C95" w:rsidP="0009495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«Я – частина природи»</w:t>
            </w:r>
          </w:p>
        </w:tc>
      </w:tr>
      <w:tr w:rsidR="008B1C95" w:rsidRPr="00094955" w:rsidTr="00A10A94">
        <w:trPr>
          <w:cantSplit/>
          <w:trHeight w:val="1465"/>
        </w:trPr>
        <w:tc>
          <w:tcPr>
            <w:tcW w:w="547" w:type="dxa"/>
            <w:vMerge w:val="restart"/>
            <w:textDirection w:val="btLr"/>
          </w:tcPr>
          <w:p w:rsidR="008B1C95" w:rsidRPr="00FC711A" w:rsidRDefault="008B1C95" w:rsidP="00094955">
            <w:pPr>
              <w:ind w:left="113" w:right="113"/>
              <w:jc w:val="center"/>
              <w:rPr>
                <w:b/>
                <w:lang w:val="uk-UA"/>
              </w:rPr>
            </w:pPr>
            <w:r w:rsidRPr="00FC711A">
              <w:rPr>
                <w:b/>
                <w:lang w:val="uk-UA"/>
              </w:rPr>
              <w:t>Ціннісне ставлення</w:t>
            </w:r>
          </w:p>
        </w:tc>
        <w:tc>
          <w:tcPr>
            <w:tcW w:w="1095" w:type="dxa"/>
            <w:textDirection w:val="btLr"/>
          </w:tcPr>
          <w:p w:rsidR="008B1C95" w:rsidRPr="00FC711A" w:rsidRDefault="008B1C95" w:rsidP="00FC711A">
            <w:pPr>
              <w:ind w:left="113" w:right="113"/>
              <w:jc w:val="center"/>
              <w:rPr>
                <w:b/>
                <w:lang w:val="uk-UA"/>
              </w:rPr>
            </w:pPr>
            <w:r w:rsidRPr="00FC711A">
              <w:rPr>
                <w:b/>
                <w:lang w:val="uk-UA"/>
              </w:rPr>
              <w:t>до суспільств</w:t>
            </w:r>
            <w:r>
              <w:rPr>
                <w:b/>
                <w:lang w:val="uk-UA"/>
              </w:rPr>
              <w:t>а</w:t>
            </w:r>
            <w:r w:rsidRPr="00FC711A">
              <w:rPr>
                <w:b/>
                <w:lang w:val="uk-UA"/>
              </w:rPr>
              <w:t xml:space="preserve"> і держави</w:t>
            </w:r>
          </w:p>
        </w:tc>
        <w:tc>
          <w:tcPr>
            <w:tcW w:w="2132" w:type="dxa"/>
          </w:tcPr>
          <w:p w:rsidR="008B1C95" w:rsidRDefault="008B1C95" w:rsidP="006212C2">
            <w:pPr>
              <w:rPr>
                <w:sz w:val="20"/>
                <w:szCs w:val="20"/>
                <w:lang w:val="uk-UA"/>
              </w:rPr>
            </w:pPr>
            <w:r w:rsidRPr="006212C2">
              <w:rPr>
                <w:sz w:val="20"/>
                <w:szCs w:val="20"/>
                <w:lang w:val="uk-UA"/>
              </w:rPr>
              <w:t>Свято Першого дзвоника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8B1C95" w:rsidRDefault="008B1C95" w:rsidP="006212C2">
            <w:pPr>
              <w:rPr>
                <w:sz w:val="20"/>
                <w:szCs w:val="20"/>
                <w:lang w:val="uk-UA"/>
              </w:rPr>
            </w:pPr>
          </w:p>
          <w:p w:rsidR="008B1C95" w:rsidRDefault="008B1C95" w:rsidP="006212C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Перший урок.</w:t>
            </w:r>
          </w:p>
          <w:p w:rsidR="008B1C95" w:rsidRDefault="008B1C95" w:rsidP="006212C2">
            <w:pPr>
              <w:rPr>
                <w:sz w:val="20"/>
                <w:szCs w:val="20"/>
                <w:lang w:val="uk-UA"/>
              </w:rPr>
            </w:pPr>
          </w:p>
          <w:p w:rsidR="008B1C95" w:rsidRPr="006212C2" w:rsidRDefault="008B1C95" w:rsidP="006212C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Міжнародний день краси (09.09).</w:t>
            </w:r>
          </w:p>
        </w:tc>
        <w:tc>
          <w:tcPr>
            <w:tcW w:w="1986" w:type="dxa"/>
          </w:tcPr>
          <w:p w:rsidR="008B1C95" w:rsidRPr="006212C2" w:rsidRDefault="008B1C95" w:rsidP="006212C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:rsidR="008B1C95" w:rsidRDefault="008B1C95" w:rsidP="006212C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Акція «Запобігти, врятувати, допомогти».</w:t>
            </w:r>
          </w:p>
          <w:p w:rsidR="008B1C95" w:rsidRDefault="008B1C95" w:rsidP="006212C2">
            <w:pPr>
              <w:rPr>
                <w:sz w:val="20"/>
                <w:szCs w:val="20"/>
                <w:lang w:val="uk-UA"/>
              </w:rPr>
            </w:pPr>
          </w:p>
          <w:p w:rsidR="008B1C95" w:rsidRPr="006212C2" w:rsidRDefault="008B1C95" w:rsidP="006212C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Акція «Голуб миру».</w:t>
            </w:r>
          </w:p>
        </w:tc>
        <w:tc>
          <w:tcPr>
            <w:tcW w:w="1986" w:type="dxa"/>
          </w:tcPr>
          <w:p w:rsidR="008B1C95" w:rsidRPr="006212C2" w:rsidRDefault="008B1C95" w:rsidP="006212C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Бібліотечний урок «Духовні скарби народу».</w:t>
            </w:r>
          </w:p>
        </w:tc>
      </w:tr>
      <w:tr w:rsidR="008B1C95" w:rsidRPr="00094955" w:rsidTr="00A10A94">
        <w:trPr>
          <w:cantSplit/>
          <w:trHeight w:val="1751"/>
        </w:trPr>
        <w:tc>
          <w:tcPr>
            <w:tcW w:w="547" w:type="dxa"/>
            <w:vMerge/>
          </w:tcPr>
          <w:p w:rsidR="008B1C95" w:rsidRPr="00FC711A" w:rsidRDefault="008B1C95" w:rsidP="000949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95" w:type="dxa"/>
            <w:textDirection w:val="btLr"/>
          </w:tcPr>
          <w:p w:rsidR="008B1C95" w:rsidRPr="00FC711A" w:rsidRDefault="008B1C95" w:rsidP="00094955">
            <w:pPr>
              <w:ind w:left="113" w:right="113"/>
              <w:jc w:val="center"/>
              <w:rPr>
                <w:b/>
                <w:lang w:val="uk-UA"/>
              </w:rPr>
            </w:pPr>
            <w:r w:rsidRPr="00FC711A">
              <w:rPr>
                <w:b/>
                <w:lang w:val="uk-UA"/>
              </w:rPr>
              <w:t>до сімї, родини, людей</w:t>
            </w:r>
          </w:p>
        </w:tc>
        <w:tc>
          <w:tcPr>
            <w:tcW w:w="2132" w:type="dxa"/>
          </w:tcPr>
          <w:p w:rsidR="008B1C95" w:rsidRDefault="008B1C95" w:rsidP="006212C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День вшанування пам’яті жертв Другої світової війни».</w:t>
            </w:r>
          </w:p>
          <w:p w:rsidR="008B1C95" w:rsidRDefault="008B1C95" w:rsidP="006212C2">
            <w:pPr>
              <w:rPr>
                <w:sz w:val="20"/>
                <w:szCs w:val="20"/>
                <w:lang w:val="uk-UA"/>
              </w:rPr>
            </w:pPr>
          </w:p>
          <w:p w:rsidR="008B1C95" w:rsidRPr="006212C2" w:rsidRDefault="008B1C95" w:rsidP="006212C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Акція «Увага діти на дорозі»(протягом місячника).</w:t>
            </w:r>
          </w:p>
        </w:tc>
        <w:tc>
          <w:tcPr>
            <w:tcW w:w="1986" w:type="dxa"/>
          </w:tcPr>
          <w:p w:rsidR="008B1C95" w:rsidRPr="006212C2" w:rsidRDefault="008B1C95" w:rsidP="006212C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Г.с.: «Найвища моральна цінність – людська гідність».</w:t>
            </w:r>
          </w:p>
        </w:tc>
        <w:tc>
          <w:tcPr>
            <w:tcW w:w="1986" w:type="dxa"/>
          </w:tcPr>
          <w:p w:rsidR="008B1C95" w:rsidRDefault="008B1C95" w:rsidP="006212C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Г.с.: «Мій день. Мої вчинки».</w:t>
            </w:r>
          </w:p>
          <w:p w:rsidR="008B1C95" w:rsidRDefault="008B1C95" w:rsidP="006212C2">
            <w:pPr>
              <w:rPr>
                <w:sz w:val="20"/>
                <w:szCs w:val="20"/>
                <w:lang w:val="uk-UA"/>
              </w:rPr>
            </w:pPr>
          </w:p>
          <w:p w:rsidR="008B1C95" w:rsidRPr="006212C2" w:rsidRDefault="008B1C95" w:rsidP="006212C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День посмішки (19.09).</w:t>
            </w:r>
          </w:p>
        </w:tc>
        <w:tc>
          <w:tcPr>
            <w:tcW w:w="1986" w:type="dxa"/>
          </w:tcPr>
          <w:p w:rsidR="008B1C95" w:rsidRPr="006212C2" w:rsidRDefault="008B1C95" w:rsidP="006212C2">
            <w:pPr>
              <w:rPr>
                <w:sz w:val="20"/>
                <w:szCs w:val="20"/>
                <w:lang w:val="uk-UA"/>
              </w:rPr>
            </w:pPr>
          </w:p>
        </w:tc>
      </w:tr>
      <w:tr w:rsidR="008B1C95" w:rsidRPr="00094955" w:rsidTr="00A10A94">
        <w:trPr>
          <w:cantSplit/>
          <w:trHeight w:val="1751"/>
        </w:trPr>
        <w:tc>
          <w:tcPr>
            <w:tcW w:w="547" w:type="dxa"/>
            <w:vMerge/>
          </w:tcPr>
          <w:p w:rsidR="008B1C95" w:rsidRPr="00FC711A" w:rsidRDefault="008B1C95" w:rsidP="000949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95" w:type="dxa"/>
            <w:textDirection w:val="btLr"/>
          </w:tcPr>
          <w:p w:rsidR="008B1C95" w:rsidRPr="00FC711A" w:rsidRDefault="008B1C95" w:rsidP="00094955">
            <w:pPr>
              <w:ind w:left="113" w:right="113"/>
              <w:jc w:val="center"/>
              <w:rPr>
                <w:b/>
                <w:lang w:val="uk-UA"/>
              </w:rPr>
            </w:pPr>
            <w:r w:rsidRPr="00FC711A">
              <w:rPr>
                <w:b/>
                <w:lang w:val="uk-UA"/>
              </w:rPr>
              <w:t>до себе</w:t>
            </w:r>
          </w:p>
        </w:tc>
        <w:tc>
          <w:tcPr>
            <w:tcW w:w="2132" w:type="dxa"/>
          </w:tcPr>
          <w:p w:rsidR="008B1C95" w:rsidRDefault="008B1C95" w:rsidP="006212C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Вступні інструктажі по т/б гімназистів.</w:t>
            </w:r>
          </w:p>
          <w:p w:rsidR="008B1C95" w:rsidRDefault="008B1C95" w:rsidP="006212C2">
            <w:pPr>
              <w:rPr>
                <w:sz w:val="20"/>
                <w:szCs w:val="20"/>
                <w:lang w:val="uk-UA"/>
              </w:rPr>
            </w:pPr>
          </w:p>
          <w:p w:rsidR="008B1C95" w:rsidRPr="006212C2" w:rsidRDefault="008B1C95" w:rsidP="006212C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Г.с.: «Мій шлях до гімназії», «Як треба поводитися у гімназії, вдома, на вулиці?»</w:t>
            </w:r>
          </w:p>
        </w:tc>
        <w:tc>
          <w:tcPr>
            <w:tcW w:w="1986" w:type="dxa"/>
          </w:tcPr>
          <w:p w:rsidR="008B1C95" w:rsidRDefault="008B1C95" w:rsidP="006212C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Інформаційний вісник «Хочу і можу бути здоровим».</w:t>
            </w:r>
          </w:p>
          <w:p w:rsidR="008B1C95" w:rsidRDefault="008B1C95" w:rsidP="006212C2">
            <w:pPr>
              <w:rPr>
                <w:sz w:val="20"/>
                <w:szCs w:val="20"/>
                <w:lang w:val="uk-UA"/>
              </w:rPr>
            </w:pPr>
          </w:p>
          <w:p w:rsidR="008B1C95" w:rsidRDefault="008B1C95" w:rsidP="006212C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Олімпійський урок.</w:t>
            </w:r>
          </w:p>
          <w:p w:rsidR="008B1C95" w:rsidRDefault="008B1C95" w:rsidP="006212C2">
            <w:pPr>
              <w:rPr>
                <w:sz w:val="20"/>
                <w:szCs w:val="20"/>
                <w:lang w:val="uk-UA"/>
              </w:rPr>
            </w:pPr>
          </w:p>
          <w:p w:rsidR="008B1C95" w:rsidRPr="006212C2" w:rsidRDefault="008B1C95" w:rsidP="006212C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День фізичної культури і спорту (14.09).</w:t>
            </w:r>
          </w:p>
        </w:tc>
        <w:tc>
          <w:tcPr>
            <w:tcW w:w="1986" w:type="dxa"/>
          </w:tcPr>
          <w:p w:rsidR="008B1C95" w:rsidRPr="006212C2" w:rsidRDefault="008B1C95" w:rsidP="006212C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Акція «Біжу заради здоров’я» </w:t>
            </w:r>
          </w:p>
        </w:tc>
        <w:tc>
          <w:tcPr>
            <w:tcW w:w="1986" w:type="dxa"/>
          </w:tcPr>
          <w:p w:rsidR="008B1C95" w:rsidRPr="006212C2" w:rsidRDefault="008B1C95" w:rsidP="006212C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Конкурс «Світлофор»</w:t>
            </w:r>
          </w:p>
        </w:tc>
      </w:tr>
      <w:tr w:rsidR="008B1C95" w:rsidRPr="00094955" w:rsidTr="00A10A94">
        <w:trPr>
          <w:cantSplit/>
          <w:trHeight w:val="1751"/>
        </w:trPr>
        <w:tc>
          <w:tcPr>
            <w:tcW w:w="547" w:type="dxa"/>
            <w:vMerge/>
          </w:tcPr>
          <w:p w:rsidR="008B1C95" w:rsidRPr="00FC711A" w:rsidRDefault="008B1C95" w:rsidP="000949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95" w:type="dxa"/>
            <w:textDirection w:val="btLr"/>
          </w:tcPr>
          <w:p w:rsidR="008B1C95" w:rsidRPr="00FC711A" w:rsidRDefault="008B1C95" w:rsidP="00094955">
            <w:pPr>
              <w:ind w:left="113" w:right="113"/>
              <w:jc w:val="center"/>
              <w:rPr>
                <w:b/>
                <w:lang w:val="uk-UA"/>
              </w:rPr>
            </w:pPr>
            <w:r w:rsidRPr="00FC711A">
              <w:rPr>
                <w:b/>
                <w:lang w:val="uk-UA"/>
              </w:rPr>
              <w:t>до праці</w:t>
            </w:r>
          </w:p>
        </w:tc>
        <w:tc>
          <w:tcPr>
            <w:tcW w:w="2132" w:type="dxa"/>
          </w:tcPr>
          <w:p w:rsidR="008B1C95" w:rsidRPr="006212C2" w:rsidRDefault="008B1C95" w:rsidP="006212C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Інструктажі з питань чергування по гімназії.</w:t>
            </w:r>
          </w:p>
        </w:tc>
        <w:tc>
          <w:tcPr>
            <w:tcW w:w="1986" w:type="dxa"/>
          </w:tcPr>
          <w:p w:rsidR="008B1C95" w:rsidRPr="006212C2" w:rsidRDefault="008B1C95" w:rsidP="006212C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Бесіда «Праця прикрашає людину».</w:t>
            </w:r>
          </w:p>
        </w:tc>
        <w:tc>
          <w:tcPr>
            <w:tcW w:w="1986" w:type="dxa"/>
          </w:tcPr>
          <w:p w:rsidR="008B1C95" w:rsidRPr="006212C2" w:rsidRDefault="008B1C95" w:rsidP="006212C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Операція «Чистодвір»</w:t>
            </w:r>
          </w:p>
        </w:tc>
        <w:tc>
          <w:tcPr>
            <w:tcW w:w="1986" w:type="dxa"/>
          </w:tcPr>
          <w:p w:rsidR="008B1C95" w:rsidRPr="006212C2" w:rsidRDefault="008B1C95" w:rsidP="006212C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Операція «Урожай»</w:t>
            </w:r>
          </w:p>
        </w:tc>
      </w:tr>
      <w:tr w:rsidR="008B1C95" w:rsidRPr="00094955" w:rsidTr="00A10A94">
        <w:trPr>
          <w:cantSplit/>
          <w:trHeight w:val="1751"/>
        </w:trPr>
        <w:tc>
          <w:tcPr>
            <w:tcW w:w="547" w:type="dxa"/>
            <w:vMerge/>
          </w:tcPr>
          <w:p w:rsidR="008B1C95" w:rsidRPr="00FC711A" w:rsidRDefault="008B1C95" w:rsidP="000949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95" w:type="dxa"/>
            <w:textDirection w:val="btLr"/>
          </w:tcPr>
          <w:p w:rsidR="008B1C95" w:rsidRPr="00FC711A" w:rsidRDefault="008B1C95" w:rsidP="00094955">
            <w:pPr>
              <w:ind w:left="113" w:right="113"/>
              <w:jc w:val="center"/>
              <w:rPr>
                <w:b/>
                <w:lang w:val="uk-UA"/>
              </w:rPr>
            </w:pPr>
            <w:r w:rsidRPr="00FC711A">
              <w:rPr>
                <w:b/>
                <w:lang w:val="uk-UA"/>
              </w:rPr>
              <w:t>до природи</w:t>
            </w:r>
          </w:p>
        </w:tc>
        <w:tc>
          <w:tcPr>
            <w:tcW w:w="2132" w:type="dxa"/>
          </w:tcPr>
          <w:p w:rsidR="008B1C95" w:rsidRPr="006212C2" w:rsidRDefault="008B1C95" w:rsidP="006212C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Акція «Памятати. Відродити. Зберегти» (протягом місячника)</w:t>
            </w:r>
          </w:p>
        </w:tc>
        <w:tc>
          <w:tcPr>
            <w:tcW w:w="1986" w:type="dxa"/>
          </w:tcPr>
          <w:p w:rsidR="008B1C95" w:rsidRPr="006212C2" w:rsidRDefault="008B1C95" w:rsidP="006212C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:rsidR="008B1C95" w:rsidRPr="006212C2" w:rsidRDefault="008B1C95" w:rsidP="006212C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Експедиція «Моя Батьківщина – Україна»</w:t>
            </w:r>
          </w:p>
        </w:tc>
        <w:tc>
          <w:tcPr>
            <w:tcW w:w="1986" w:type="dxa"/>
          </w:tcPr>
          <w:p w:rsidR="008B1C95" w:rsidRPr="006212C2" w:rsidRDefault="008B1C95" w:rsidP="006212C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Операція «Сад майбутнього»</w:t>
            </w:r>
          </w:p>
        </w:tc>
      </w:tr>
      <w:tr w:rsidR="008B1C95" w:rsidRPr="00094955" w:rsidTr="00A10A94">
        <w:trPr>
          <w:cantSplit/>
          <w:trHeight w:val="1848"/>
        </w:trPr>
        <w:tc>
          <w:tcPr>
            <w:tcW w:w="547" w:type="dxa"/>
            <w:vMerge/>
            <w:textDirection w:val="btLr"/>
          </w:tcPr>
          <w:p w:rsidR="008B1C95" w:rsidRPr="00FC711A" w:rsidRDefault="008B1C95" w:rsidP="0009495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095" w:type="dxa"/>
            <w:textDirection w:val="btLr"/>
          </w:tcPr>
          <w:p w:rsidR="008B1C95" w:rsidRPr="00FC711A" w:rsidRDefault="008B1C95" w:rsidP="00094955">
            <w:pPr>
              <w:ind w:left="113" w:right="113"/>
              <w:jc w:val="center"/>
              <w:rPr>
                <w:b/>
                <w:lang w:val="uk-UA"/>
              </w:rPr>
            </w:pPr>
            <w:r w:rsidRPr="00FC711A">
              <w:rPr>
                <w:b/>
                <w:lang w:val="uk-UA"/>
              </w:rPr>
              <w:t>до мистецтва та науки</w:t>
            </w:r>
          </w:p>
        </w:tc>
        <w:tc>
          <w:tcPr>
            <w:tcW w:w="2132" w:type="dxa"/>
          </w:tcPr>
          <w:p w:rsidR="008B1C95" w:rsidRPr="006212C2" w:rsidRDefault="008B1C95" w:rsidP="006212C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Міжнародний день грамотності (08.09)</w:t>
            </w:r>
          </w:p>
        </w:tc>
        <w:tc>
          <w:tcPr>
            <w:tcW w:w="1986" w:type="dxa"/>
          </w:tcPr>
          <w:p w:rsidR="008B1C95" w:rsidRPr="006212C2" w:rsidRDefault="008B1C95" w:rsidP="006212C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:rsidR="008B1C95" w:rsidRPr="006212C2" w:rsidRDefault="008B1C95" w:rsidP="006212C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:rsidR="008B1C95" w:rsidRPr="006212C2" w:rsidRDefault="008B1C95" w:rsidP="006212C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Конкурс «Земля – наш спільний дім»</w:t>
            </w:r>
          </w:p>
        </w:tc>
      </w:tr>
    </w:tbl>
    <w:p w:rsidR="008B1C95" w:rsidRDefault="008B1C95" w:rsidP="006212C2">
      <w:pPr>
        <w:jc w:val="center"/>
        <w:rPr>
          <w:b/>
          <w:sz w:val="28"/>
          <w:szCs w:val="28"/>
          <w:lang w:val="uk-UA"/>
        </w:rPr>
      </w:pPr>
    </w:p>
    <w:p w:rsidR="008B1C95" w:rsidRDefault="008B1C95" w:rsidP="006212C2">
      <w:pPr>
        <w:jc w:val="center"/>
        <w:rPr>
          <w:b/>
          <w:sz w:val="28"/>
          <w:szCs w:val="28"/>
          <w:lang w:val="uk-UA"/>
        </w:rPr>
      </w:pPr>
    </w:p>
    <w:p w:rsidR="008B1C95" w:rsidRDefault="008B1C95" w:rsidP="00006C81">
      <w:pPr>
        <w:rPr>
          <w:b/>
          <w:sz w:val="28"/>
          <w:szCs w:val="28"/>
          <w:lang w:val="uk-UA"/>
        </w:rPr>
      </w:pPr>
    </w:p>
    <w:p w:rsidR="008B1C95" w:rsidRDefault="008B1C95" w:rsidP="00006C81">
      <w:pPr>
        <w:rPr>
          <w:b/>
          <w:sz w:val="28"/>
          <w:szCs w:val="28"/>
          <w:lang w:val="uk-UA"/>
        </w:rPr>
      </w:pPr>
    </w:p>
    <w:p w:rsidR="008B1C95" w:rsidRPr="00074A56" w:rsidRDefault="008B1C95" w:rsidP="00FC711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Жовтень</w:t>
      </w:r>
    </w:p>
    <w:p w:rsidR="008B1C95" w:rsidRDefault="008B1C95" w:rsidP="006212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Місячник ціннісного ставлення особистості до суспільства і держави (превентивного виховання)</w:t>
      </w: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1135"/>
        <w:gridCol w:w="2130"/>
        <w:gridCol w:w="2009"/>
        <w:gridCol w:w="2009"/>
        <w:gridCol w:w="2009"/>
      </w:tblGrid>
      <w:tr w:rsidR="008B1C95" w:rsidRPr="00094955" w:rsidTr="00DD5655">
        <w:trPr>
          <w:cantSplit/>
          <w:trHeight w:val="307"/>
        </w:trPr>
        <w:tc>
          <w:tcPr>
            <w:tcW w:w="1688" w:type="dxa"/>
            <w:gridSpan w:val="2"/>
            <w:textDirection w:val="btLr"/>
          </w:tcPr>
          <w:p w:rsidR="008B1C95" w:rsidRPr="00094955" w:rsidRDefault="008B1C95" w:rsidP="00F121A3">
            <w:pPr>
              <w:ind w:left="113" w:right="113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130" w:type="dxa"/>
          </w:tcPr>
          <w:p w:rsidR="008B1C95" w:rsidRDefault="008B1C95" w:rsidP="00F121A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94955">
              <w:rPr>
                <w:b/>
                <w:sz w:val="26"/>
                <w:szCs w:val="26"/>
                <w:lang w:val="uk-UA"/>
              </w:rPr>
              <w:t>І тиждень</w:t>
            </w:r>
          </w:p>
          <w:p w:rsidR="008B1C95" w:rsidRDefault="008B1C95" w:rsidP="00F121A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(02.10-06.10)</w:t>
            </w:r>
          </w:p>
          <w:p w:rsidR="008B1C95" w:rsidRPr="00094955" w:rsidRDefault="008B1C95" w:rsidP="00F121A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 «Вчитель – ім’я особливе»</w:t>
            </w:r>
          </w:p>
        </w:tc>
        <w:tc>
          <w:tcPr>
            <w:tcW w:w="2009" w:type="dxa"/>
          </w:tcPr>
          <w:p w:rsidR="008B1C95" w:rsidRDefault="008B1C95" w:rsidP="00F121A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94955">
              <w:rPr>
                <w:b/>
                <w:sz w:val="26"/>
                <w:szCs w:val="26"/>
                <w:lang w:val="uk-UA"/>
              </w:rPr>
              <w:t>ІІ тиждень</w:t>
            </w:r>
          </w:p>
          <w:p w:rsidR="008B1C95" w:rsidRDefault="008B1C95" w:rsidP="00F121A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20A75">
              <w:rPr>
                <w:b/>
                <w:sz w:val="26"/>
                <w:szCs w:val="26"/>
                <w:lang w:val="uk-UA"/>
              </w:rPr>
              <w:t>(</w:t>
            </w:r>
            <w:r>
              <w:rPr>
                <w:b/>
                <w:sz w:val="26"/>
                <w:szCs w:val="26"/>
                <w:lang w:val="uk-UA"/>
              </w:rPr>
              <w:t>09.10-14.10</w:t>
            </w:r>
            <w:r w:rsidRPr="00620A75">
              <w:rPr>
                <w:b/>
                <w:sz w:val="26"/>
                <w:szCs w:val="26"/>
                <w:lang w:val="uk-UA"/>
              </w:rPr>
              <w:t>)</w:t>
            </w:r>
          </w:p>
          <w:p w:rsidR="008B1C95" w:rsidRDefault="008B1C95" w:rsidP="00F121A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«Мої права та обов’язки»</w:t>
            </w:r>
          </w:p>
          <w:p w:rsidR="008B1C95" w:rsidRPr="00620A75" w:rsidRDefault="008B1C95" w:rsidP="00F121A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«Я – людина»</w:t>
            </w:r>
          </w:p>
        </w:tc>
        <w:tc>
          <w:tcPr>
            <w:tcW w:w="2009" w:type="dxa"/>
          </w:tcPr>
          <w:p w:rsidR="008B1C95" w:rsidRDefault="008B1C95" w:rsidP="00F121A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94955">
              <w:rPr>
                <w:b/>
                <w:sz w:val="26"/>
                <w:szCs w:val="26"/>
                <w:lang w:val="uk-UA"/>
              </w:rPr>
              <w:t>ІІІ тиждень</w:t>
            </w:r>
          </w:p>
          <w:p w:rsidR="008B1C95" w:rsidRDefault="008B1C95" w:rsidP="00F121A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(16.10-20.10)</w:t>
            </w:r>
          </w:p>
          <w:p w:rsidR="008B1C95" w:rsidRPr="00094955" w:rsidRDefault="008B1C95" w:rsidP="00F121A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«Я в сім ї» </w:t>
            </w:r>
          </w:p>
        </w:tc>
        <w:tc>
          <w:tcPr>
            <w:tcW w:w="2009" w:type="dxa"/>
          </w:tcPr>
          <w:p w:rsidR="008B1C95" w:rsidRDefault="008B1C95" w:rsidP="00F121A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94955">
              <w:rPr>
                <w:b/>
                <w:sz w:val="26"/>
                <w:szCs w:val="26"/>
                <w:lang w:val="uk-UA"/>
              </w:rPr>
              <w:t>ІУ тиждень</w:t>
            </w:r>
          </w:p>
          <w:p w:rsidR="008B1C95" w:rsidRDefault="008B1C95" w:rsidP="00F121A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(23.10-31.10)</w:t>
            </w:r>
          </w:p>
          <w:p w:rsidR="008B1C95" w:rsidRPr="00094955" w:rsidRDefault="008B1C95" w:rsidP="00F121A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«Я – учень гімназії»</w:t>
            </w:r>
          </w:p>
        </w:tc>
      </w:tr>
      <w:tr w:rsidR="008B1C95" w:rsidRPr="006212C2" w:rsidTr="008C178E">
        <w:trPr>
          <w:cantSplit/>
          <w:trHeight w:val="1408"/>
        </w:trPr>
        <w:tc>
          <w:tcPr>
            <w:tcW w:w="553" w:type="dxa"/>
            <w:vMerge w:val="restart"/>
            <w:textDirection w:val="btLr"/>
          </w:tcPr>
          <w:p w:rsidR="008B1C95" w:rsidRPr="00FC711A" w:rsidRDefault="008B1C95" w:rsidP="00F121A3">
            <w:pPr>
              <w:ind w:left="113" w:right="113"/>
              <w:jc w:val="center"/>
              <w:rPr>
                <w:b/>
                <w:lang w:val="uk-UA"/>
              </w:rPr>
            </w:pPr>
            <w:r w:rsidRPr="00FC711A">
              <w:rPr>
                <w:b/>
                <w:lang w:val="uk-UA"/>
              </w:rPr>
              <w:t>Ціннісне ставлення</w:t>
            </w:r>
          </w:p>
        </w:tc>
        <w:tc>
          <w:tcPr>
            <w:tcW w:w="1135" w:type="dxa"/>
            <w:textDirection w:val="btLr"/>
          </w:tcPr>
          <w:p w:rsidR="008B1C95" w:rsidRPr="00FC711A" w:rsidRDefault="008B1C95" w:rsidP="00A10A94">
            <w:pPr>
              <w:ind w:left="113" w:right="113"/>
              <w:jc w:val="center"/>
              <w:rPr>
                <w:b/>
                <w:lang w:val="uk-UA"/>
              </w:rPr>
            </w:pPr>
            <w:r w:rsidRPr="00FC711A">
              <w:rPr>
                <w:b/>
                <w:lang w:val="uk-UA"/>
              </w:rPr>
              <w:t>до суспільств</w:t>
            </w:r>
            <w:r>
              <w:rPr>
                <w:b/>
                <w:lang w:val="uk-UA"/>
              </w:rPr>
              <w:t>а</w:t>
            </w:r>
            <w:r w:rsidRPr="00FC711A">
              <w:rPr>
                <w:b/>
                <w:lang w:val="uk-UA"/>
              </w:rPr>
              <w:t xml:space="preserve"> і держави</w:t>
            </w:r>
          </w:p>
        </w:tc>
        <w:tc>
          <w:tcPr>
            <w:tcW w:w="2130" w:type="dxa"/>
          </w:tcPr>
          <w:p w:rsidR="008B1C95" w:rsidRPr="006212C2" w:rsidRDefault="008B1C95" w:rsidP="008C178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Свято Вчителя</w:t>
            </w:r>
          </w:p>
        </w:tc>
        <w:tc>
          <w:tcPr>
            <w:tcW w:w="2009" w:type="dxa"/>
            <w:textDirection w:val="lrTbV"/>
          </w:tcPr>
          <w:p w:rsidR="008B1C95" w:rsidRDefault="008B1C95" w:rsidP="008C178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Тиждень правознавства «Мої права та обов’язки» (за окремо складеним планом)</w:t>
            </w:r>
          </w:p>
          <w:p w:rsidR="008B1C95" w:rsidRDefault="008B1C95" w:rsidP="008C178E">
            <w:pPr>
              <w:rPr>
                <w:sz w:val="20"/>
                <w:szCs w:val="20"/>
                <w:lang w:val="uk-UA"/>
              </w:rPr>
            </w:pPr>
          </w:p>
          <w:p w:rsidR="008B1C95" w:rsidRDefault="008B1C95" w:rsidP="008C178E">
            <w:pPr>
              <w:rPr>
                <w:sz w:val="20"/>
                <w:szCs w:val="20"/>
                <w:lang w:val="uk-UA"/>
              </w:rPr>
            </w:pPr>
          </w:p>
          <w:p w:rsidR="008B1C95" w:rsidRPr="006212C2" w:rsidRDefault="008B1C95" w:rsidP="008C178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9" w:type="dxa"/>
            <w:textDirection w:val="lrTbV"/>
          </w:tcPr>
          <w:p w:rsidR="008B1C95" w:rsidRDefault="008B1C95" w:rsidP="008C178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Вікторина «Чи знаєш ти свій рідний край?»</w:t>
            </w:r>
          </w:p>
          <w:p w:rsidR="008B1C95" w:rsidRDefault="008B1C95" w:rsidP="008C178E">
            <w:pPr>
              <w:rPr>
                <w:sz w:val="20"/>
                <w:szCs w:val="20"/>
                <w:lang w:val="uk-UA"/>
              </w:rPr>
            </w:pPr>
          </w:p>
          <w:p w:rsidR="008B1C95" w:rsidRDefault="008B1C95" w:rsidP="008C178E">
            <w:pPr>
              <w:rPr>
                <w:sz w:val="20"/>
                <w:szCs w:val="20"/>
                <w:lang w:val="uk-UA"/>
              </w:rPr>
            </w:pPr>
          </w:p>
          <w:p w:rsidR="008B1C95" w:rsidRDefault="008B1C95" w:rsidP="008C178E">
            <w:pPr>
              <w:rPr>
                <w:sz w:val="20"/>
                <w:szCs w:val="20"/>
                <w:lang w:val="uk-UA"/>
              </w:rPr>
            </w:pPr>
          </w:p>
          <w:p w:rsidR="008B1C95" w:rsidRDefault="008B1C95" w:rsidP="008C178E">
            <w:pPr>
              <w:rPr>
                <w:sz w:val="20"/>
                <w:szCs w:val="20"/>
                <w:lang w:val="uk-UA"/>
              </w:rPr>
            </w:pPr>
          </w:p>
          <w:p w:rsidR="008B1C95" w:rsidRDefault="008B1C95" w:rsidP="008C178E">
            <w:pPr>
              <w:rPr>
                <w:sz w:val="20"/>
                <w:szCs w:val="20"/>
                <w:lang w:val="uk-UA"/>
              </w:rPr>
            </w:pPr>
          </w:p>
          <w:p w:rsidR="008B1C95" w:rsidRDefault="008B1C95" w:rsidP="008C178E">
            <w:pPr>
              <w:rPr>
                <w:sz w:val="20"/>
                <w:szCs w:val="20"/>
                <w:lang w:val="uk-UA"/>
              </w:rPr>
            </w:pPr>
          </w:p>
          <w:p w:rsidR="008B1C95" w:rsidRDefault="008B1C95" w:rsidP="008C178E">
            <w:pPr>
              <w:rPr>
                <w:sz w:val="20"/>
                <w:szCs w:val="20"/>
                <w:lang w:val="uk-UA"/>
              </w:rPr>
            </w:pPr>
          </w:p>
          <w:p w:rsidR="008B1C95" w:rsidRDefault="008B1C95" w:rsidP="008C178E">
            <w:pPr>
              <w:rPr>
                <w:sz w:val="20"/>
                <w:szCs w:val="20"/>
                <w:lang w:val="uk-UA"/>
              </w:rPr>
            </w:pPr>
          </w:p>
          <w:p w:rsidR="008B1C95" w:rsidRPr="006212C2" w:rsidRDefault="008B1C95" w:rsidP="008C178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9" w:type="dxa"/>
            <w:textDirection w:val="lrTbV"/>
          </w:tcPr>
          <w:p w:rsidR="008B1C95" w:rsidRDefault="008B1C95" w:rsidP="008C178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Тиждень « Я – учень гімназії» (З</w:t>
            </w:r>
            <w:r w:rsidRPr="00C13C36">
              <w:rPr>
                <w:sz w:val="20"/>
                <w:szCs w:val="20"/>
                <w:lang w:val="uk-UA"/>
              </w:rPr>
              <w:t>а планами класних керівників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8B1C95" w:rsidRPr="006212C2" w:rsidRDefault="008B1C95" w:rsidP="008C178E">
            <w:pPr>
              <w:rPr>
                <w:sz w:val="20"/>
                <w:szCs w:val="20"/>
                <w:lang w:val="uk-UA"/>
              </w:rPr>
            </w:pPr>
          </w:p>
        </w:tc>
      </w:tr>
      <w:tr w:rsidR="008B1C95" w:rsidRPr="00C128DD" w:rsidTr="008C178E">
        <w:trPr>
          <w:cantSplit/>
          <w:trHeight w:val="1935"/>
        </w:trPr>
        <w:tc>
          <w:tcPr>
            <w:tcW w:w="553" w:type="dxa"/>
            <w:vMerge/>
          </w:tcPr>
          <w:p w:rsidR="008B1C95" w:rsidRPr="00FC711A" w:rsidRDefault="008B1C95" w:rsidP="00F121A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5" w:type="dxa"/>
            <w:textDirection w:val="btLr"/>
          </w:tcPr>
          <w:p w:rsidR="008B1C95" w:rsidRPr="00FC711A" w:rsidRDefault="008B1C95" w:rsidP="00F121A3">
            <w:pPr>
              <w:ind w:left="113" w:right="113"/>
              <w:jc w:val="center"/>
              <w:rPr>
                <w:b/>
                <w:lang w:val="uk-UA"/>
              </w:rPr>
            </w:pPr>
            <w:r w:rsidRPr="00FC711A">
              <w:rPr>
                <w:b/>
                <w:lang w:val="uk-UA"/>
              </w:rPr>
              <w:t>до сім</w:t>
            </w:r>
            <w:r>
              <w:rPr>
                <w:b/>
                <w:lang w:val="uk-UA"/>
              </w:rPr>
              <w:t xml:space="preserve"> </w:t>
            </w:r>
            <w:r w:rsidRPr="00FC711A">
              <w:rPr>
                <w:b/>
                <w:lang w:val="uk-UA"/>
              </w:rPr>
              <w:t>ї, родини, людей</w:t>
            </w:r>
          </w:p>
        </w:tc>
        <w:tc>
          <w:tcPr>
            <w:tcW w:w="2130" w:type="dxa"/>
          </w:tcPr>
          <w:p w:rsidR="008B1C95" w:rsidRDefault="008B1C95" w:rsidP="008C178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Акція «Стоп насильству!»  (протягом місячника).</w:t>
            </w:r>
          </w:p>
          <w:p w:rsidR="008B1C95" w:rsidRPr="006212C2" w:rsidRDefault="008B1C95" w:rsidP="008C178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Акція «Вони живуть поруч з нами» (до Міжнародного дня людей похилого віку)</w:t>
            </w:r>
          </w:p>
        </w:tc>
        <w:tc>
          <w:tcPr>
            <w:tcW w:w="2009" w:type="dxa"/>
          </w:tcPr>
          <w:p w:rsidR="008B1C95" w:rsidRPr="00C13C36" w:rsidRDefault="008B1C95" w:rsidP="008C178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Тиждень «Я – людина» (з</w:t>
            </w:r>
            <w:r w:rsidRPr="00C13C36">
              <w:rPr>
                <w:sz w:val="20"/>
                <w:szCs w:val="20"/>
                <w:lang w:val="uk-UA"/>
              </w:rPr>
              <w:t>а планами класних керівників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8B1C95" w:rsidRDefault="008B1C95" w:rsidP="008C178E">
            <w:pPr>
              <w:rPr>
                <w:sz w:val="20"/>
                <w:szCs w:val="20"/>
                <w:lang w:val="uk-UA"/>
              </w:rPr>
            </w:pPr>
          </w:p>
          <w:p w:rsidR="008B1C95" w:rsidRDefault="008B1C95" w:rsidP="008C178E">
            <w:pPr>
              <w:rPr>
                <w:sz w:val="20"/>
                <w:szCs w:val="20"/>
                <w:lang w:val="uk-UA"/>
              </w:rPr>
            </w:pPr>
          </w:p>
          <w:p w:rsidR="008B1C95" w:rsidRDefault="008B1C95" w:rsidP="008C178E">
            <w:pPr>
              <w:rPr>
                <w:sz w:val="20"/>
                <w:szCs w:val="20"/>
                <w:lang w:val="uk-UA"/>
              </w:rPr>
            </w:pPr>
          </w:p>
          <w:p w:rsidR="008B1C95" w:rsidRDefault="008B1C95" w:rsidP="008C178E">
            <w:pPr>
              <w:rPr>
                <w:sz w:val="20"/>
                <w:szCs w:val="20"/>
                <w:lang w:val="uk-UA"/>
              </w:rPr>
            </w:pPr>
          </w:p>
          <w:p w:rsidR="008B1C95" w:rsidRDefault="008B1C95" w:rsidP="008C178E">
            <w:pPr>
              <w:rPr>
                <w:sz w:val="20"/>
                <w:szCs w:val="20"/>
                <w:lang w:val="uk-UA"/>
              </w:rPr>
            </w:pPr>
          </w:p>
          <w:p w:rsidR="008B1C95" w:rsidRPr="006212C2" w:rsidRDefault="008B1C95" w:rsidP="008C178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9" w:type="dxa"/>
          </w:tcPr>
          <w:p w:rsidR="008B1C95" w:rsidRDefault="008B1C95" w:rsidP="008C178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Тиждень «Я в сімї» (з</w:t>
            </w:r>
            <w:r w:rsidRPr="00C13C36">
              <w:rPr>
                <w:sz w:val="20"/>
                <w:szCs w:val="20"/>
                <w:lang w:val="uk-UA"/>
              </w:rPr>
              <w:t>а планами класних керівників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8B1C95" w:rsidRDefault="008B1C95" w:rsidP="008C178E">
            <w:pPr>
              <w:rPr>
                <w:sz w:val="20"/>
                <w:szCs w:val="20"/>
                <w:lang w:val="uk-UA"/>
              </w:rPr>
            </w:pPr>
          </w:p>
          <w:p w:rsidR="008B1C95" w:rsidRDefault="008B1C95" w:rsidP="008C178E">
            <w:pPr>
              <w:rPr>
                <w:sz w:val="20"/>
                <w:szCs w:val="20"/>
                <w:lang w:val="uk-UA"/>
              </w:rPr>
            </w:pPr>
          </w:p>
          <w:p w:rsidR="008B1C95" w:rsidRDefault="008B1C95" w:rsidP="008C178E">
            <w:pPr>
              <w:rPr>
                <w:sz w:val="20"/>
                <w:szCs w:val="20"/>
                <w:lang w:val="uk-UA"/>
              </w:rPr>
            </w:pPr>
          </w:p>
          <w:p w:rsidR="008B1C95" w:rsidRDefault="008B1C95" w:rsidP="008C178E">
            <w:pPr>
              <w:rPr>
                <w:sz w:val="20"/>
                <w:szCs w:val="20"/>
                <w:lang w:val="uk-UA"/>
              </w:rPr>
            </w:pPr>
          </w:p>
          <w:p w:rsidR="008B1C95" w:rsidRDefault="008B1C95" w:rsidP="008C178E">
            <w:pPr>
              <w:rPr>
                <w:sz w:val="20"/>
                <w:szCs w:val="20"/>
                <w:lang w:val="uk-UA"/>
              </w:rPr>
            </w:pPr>
          </w:p>
          <w:p w:rsidR="008B1C95" w:rsidRDefault="008B1C95" w:rsidP="008C178E">
            <w:pPr>
              <w:rPr>
                <w:sz w:val="20"/>
                <w:szCs w:val="20"/>
                <w:lang w:val="uk-UA"/>
              </w:rPr>
            </w:pPr>
          </w:p>
          <w:p w:rsidR="008B1C95" w:rsidRDefault="008B1C95" w:rsidP="008C178E">
            <w:pPr>
              <w:rPr>
                <w:sz w:val="20"/>
                <w:szCs w:val="20"/>
                <w:lang w:val="uk-UA"/>
              </w:rPr>
            </w:pPr>
          </w:p>
          <w:p w:rsidR="008B1C95" w:rsidRDefault="008B1C95" w:rsidP="008C178E">
            <w:pPr>
              <w:rPr>
                <w:sz w:val="20"/>
                <w:szCs w:val="20"/>
                <w:lang w:val="uk-UA"/>
              </w:rPr>
            </w:pPr>
          </w:p>
          <w:p w:rsidR="008B1C95" w:rsidRPr="006212C2" w:rsidRDefault="008B1C95" w:rsidP="008C178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9" w:type="dxa"/>
          </w:tcPr>
          <w:p w:rsidR="008B1C95" w:rsidRPr="006212C2" w:rsidRDefault="008B1C95" w:rsidP="008C178E">
            <w:pPr>
              <w:rPr>
                <w:sz w:val="20"/>
                <w:szCs w:val="20"/>
                <w:lang w:val="uk-UA"/>
              </w:rPr>
            </w:pPr>
          </w:p>
        </w:tc>
      </w:tr>
      <w:tr w:rsidR="008B1C95" w:rsidRPr="006212C2" w:rsidTr="00DD5655">
        <w:trPr>
          <w:cantSplit/>
          <w:trHeight w:val="1068"/>
        </w:trPr>
        <w:tc>
          <w:tcPr>
            <w:tcW w:w="553" w:type="dxa"/>
            <w:vMerge/>
          </w:tcPr>
          <w:p w:rsidR="008B1C95" w:rsidRPr="00FC711A" w:rsidRDefault="008B1C95" w:rsidP="00F121A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5" w:type="dxa"/>
            <w:textDirection w:val="btLr"/>
          </w:tcPr>
          <w:p w:rsidR="008B1C95" w:rsidRPr="00FC711A" w:rsidRDefault="008B1C95" w:rsidP="00F121A3">
            <w:pPr>
              <w:ind w:left="113" w:right="113"/>
              <w:jc w:val="center"/>
              <w:rPr>
                <w:b/>
                <w:lang w:val="uk-UA"/>
              </w:rPr>
            </w:pPr>
            <w:r w:rsidRPr="00FC711A">
              <w:rPr>
                <w:b/>
                <w:lang w:val="uk-UA"/>
              </w:rPr>
              <w:t>до себе</w:t>
            </w:r>
          </w:p>
        </w:tc>
        <w:tc>
          <w:tcPr>
            <w:tcW w:w="2130" w:type="dxa"/>
          </w:tcPr>
          <w:p w:rsidR="008B1C95" w:rsidRPr="006212C2" w:rsidRDefault="008B1C95" w:rsidP="008C178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Морально-етична бесіда «У мирі щастя пізнаємо»</w:t>
            </w:r>
          </w:p>
        </w:tc>
        <w:tc>
          <w:tcPr>
            <w:tcW w:w="2009" w:type="dxa"/>
          </w:tcPr>
          <w:p w:rsidR="008B1C95" w:rsidRDefault="008B1C95" w:rsidP="008C178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День юриста України (08.10)</w:t>
            </w:r>
          </w:p>
          <w:p w:rsidR="008B1C95" w:rsidRPr="006212C2" w:rsidRDefault="008B1C95" w:rsidP="008C178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9" w:type="dxa"/>
          </w:tcPr>
          <w:p w:rsidR="008B1C95" w:rsidRPr="006212C2" w:rsidRDefault="008B1C95" w:rsidP="008C178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9" w:type="dxa"/>
          </w:tcPr>
          <w:p w:rsidR="008B1C95" w:rsidRPr="006212C2" w:rsidRDefault="008B1C95" w:rsidP="008C178E">
            <w:pPr>
              <w:rPr>
                <w:sz w:val="20"/>
                <w:szCs w:val="20"/>
                <w:lang w:val="uk-UA"/>
              </w:rPr>
            </w:pPr>
          </w:p>
        </w:tc>
      </w:tr>
      <w:tr w:rsidR="008B1C95" w:rsidRPr="006212C2" w:rsidTr="00DD5655">
        <w:trPr>
          <w:cantSplit/>
          <w:trHeight w:val="1068"/>
        </w:trPr>
        <w:tc>
          <w:tcPr>
            <w:tcW w:w="553" w:type="dxa"/>
            <w:vMerge/>
          </w:tcPr>
          <w:p w:rsidR="008B1C95" w:rsidRPr="00FC711A" w:rsidRDefault="008B1C95" w:rsidP="00F121A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5" w:type="dxa"/>
            <w:textDirection w:val="btLr"/>
          </w:tcPr>
          <w:p w:rsidR="008B1C95" w:rsidRPr="00FC711A" w:rsidRDefault="008B1C95" w:rsidP="00F121A3">
            <w:pPr>
              <w:ind w:left="113" w:right="113"/>
              <w:jc w:val="center"/>
              <w:rPr>
                <w:b/>
                <w:lang w:val="uk-UA"/>
              </w:rPr>
            </w:pPr>
            <w:r w:rsidRPr="00FC711A">
              <w:rPr>
                <w:b/>
                <w:lang w:val="uk-UA"/>
              </w:rPr>
              <w:t>до праці</w:t>
            </w:r>
          </w:p>
        </w:tc>
        <w:tc>
          <w:tcPr>
            <w:tcW w:w="2130" w:type="dxa"/>
          </w:tcPr>
          <w:p w:rsidR="008B1C95" w:rsidRPr="006212C2" w:rsidRDefault="008B1C95" w:rsidP="008C178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Операція «Урожай»</w:t>
            </w:r>
          </w:p>
        </w:tc>
        <w:tc>
          <w:tcPr>
            <w:tcW w:w="2009" w:type="dxa"/>
          </w:tcPr>
          <w:p w:rsidR="008B1C95" w:rsidRDefault="008B1C95" w:rsidP="008C178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Операція Чисте подвір’я» </w:t>
            </w:r>
          </w:p>
          <w:p w:rsidR="008B1C95" w:rsidRDefault="008B1C95" w:rsidP="008C178E">
            <w:pPr>
              <w:rPr>
                <w:sz w:val="20"/>
                <w:szCs w:val="20"/>
                <w:lang w:val="uk-UA"/>
              </w:rPr>
            </w:pPr>
          </w:p>
          <w:p w:rsidR="008B1C95" w:rsidRDefault="008B1C95" w:rsidP="008C178E">
            <w:pPr>
              <w:rPr>
                <w:sz w:val="20"/>
                <w:szCs w:val="20"/>
                <w:lang w:val="uk-UA"/>
              </w:rPr>
            </w:pPr>
          </w:p>
          <w:p w:rsidR="008B1C95" w:rsidRDefault="008B1C95" w:rsidP="008C178E">
            <w:pPr>
              <w:rPr>
                <w:sz w:val="20"/>
                <w:szCs w:val="20"/>
                <w:lang w:val="uk-UA"/>
              </w:rPr>
            </w:pPr>
          </w:p>
          <w:p w:rsidR="008B1C95" w:rsidRDefault="008B1C95" w:rsidP="008C178E">
            <w:pPr>
              <w:rPr>
                <w:sz w:val="20"/>
                <w:szCs w:val="20"/>
                <w:lang w:val="uk-UA"/>
              </w:rPr>
            </w:pPr>
          </w:p>
          <w:p w:rsidR="008B1C95" w:rsidRPr="006212C2" w:rsidRDefault="008B1C95" w:rsidP="008C178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9" w:type="dxa"/>
          </w:tcPr>
          <w:p w:rsidR="008B1C95" w:rsidRDefault="008B1C95" w:rsidP="008C178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Операція «Чистий клас»</w:t>
            </w:r>
          </w:p>
          <w:p w:rsidR="008B1C95" w:rsidRPr="006212C2" w:rsidRDefault="008B1C95" w:rsidP="008C178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9" w:type="dxa"/>
          </w:tcPr>
          <w:p w:rsidR="008B1C95" w:rsidRDefault="008B1C95" w:rsidP="008C178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Операція «Меморіал»</w:t>
            </w:r>
          </w:p>
          <w:p w:rsidR="008B1C95" w:rsidRPr="006212C2" w:rsidRDefault="008B1C95" w:rsidP="008C178E">
            <w:pPr>
              <w:rPr>
                <w:sz w:val="20"/>
                <w:szCs w:val="20"/>
                <w:lang w:val="uk-UA"/>
              </w:rPr>
            </w:pPr>
          </w:p>
        </w:tc>
      </w:tr>
      <w:tr w:rsidR="008B1C95" w:rsidRPr="006212C2" w:rsidTr="00DD5655">
        <w:trPr>
          <w:cantSplit/>
          <w:trHeight w:val="1068"/>
        </w:trPr>
        <w:tc>
          <w:tcPr>
            <w:tcW w:w="553" w:type="dxa"/>
            <w:vMerge/>
          </w:tcPr>
          <w:p w:rsidR="008B1C95" w:rsidRPr="00FC711A" w:rsidRDefault="008B1C95" w:rsidP="00F121A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5" w:type="dxa"/>
            <w:textDirection w:val="btLr"/>
          </w:tcPr>
          <w:p w:rsidR="008B1C95" w:rsidRPr="00FC711A" w:rsidRDefault="008B1C95" w:rsidP="00F121A3">
            <w:pPr>
              <w:ind w:left="113" w:right="113"/>
              <w:jc w:val="center"/>
              <w:rPr>
                <w:b/>
                <w:lang w:val="uk-UA"/>
              </w:rPr>
            </w:pPr>
            <w:r w:rsidRPr="00FC711A">
              <w:rPr>
                <w:b/>
                <w:lang w:val="uk-UA"/>
              </w:rPr>
              <w:t>до природи</w:t>
            </w:r>
          </w:p>
        </w:tc>
        <w:tc>
          <w:tcPr>
            <w:tcW w:w="2130" w:type="dxa"/>
          </w:tcPr>
          <w:p w:rsidR="008B1C95" w:rsidRPr="006212C2" w:rsidRDefault="008B1C95" w:rsidP="008C178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9" w:type="dxa"/>
          </w:tcPr>
          <w:p w:rsidR="008B1C95" w:rsidRDefault="008B1C95" w:rsidP="008C178E">
            <w:pPr>
              <w:rPr>
                <w:sz w:val="20"/>
                <w:szCs w:val="20"/>
                <w:lang w:val="uk-UA"/>
              </w:rPr>
            </w:pPr>
          </w:p>
          <w:p w:rsidR="008B1C95" w:rsidRDefault="008B1C95" w:rsidP="008C178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Операція «Чисте узбіччя»</w:t>
            </w:r>
          </w:p>
          <w:p w:rsidR="008B1C95" w:rsidRPr="006212C2" w:rsidRDefault="008B1C95" w:rsidP="008C178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9" w:type="dxa"/>
          </w:tcPr>
          <w:p w:rsidR="008B1C95" w:rsidRPr="006212C2" w:rsidRDefault="008B1C95" w:rsidP="008C178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9" w:type="dxa"/>
          </w:tcPr>
          <w:p w:rsidR="008B1C95" w:rsidRPr="006212C2" w:rsidRDefault="008B1C95" w:rsidP="008C178E">
            <w:pPr>
              <w:rPr>
                <w:sz w:val="20"/>
                <w:szCs w:val="20"/>
                <w:lang w:val="uk-UA"/>
              </w:rPr>
            </w:pPr>
          </w:p>
        </w:tc>
      </w:tr>
      <w:tr w:rsidR="008B1C95" w:rsidRPr="006212C2" w:rsidTr="00DD5655">
        <w:trPr>
          <w:cantSplit/>
          <w:trHeight w:val="1127"/>
        </w:trPr>
        <w:tc>
          <w:tcPr>
            <w:tcW w:w="553" w:type="dxa"/>
            <w:vMerge/>
            <w:textDirection w:val="btLr"/>
          </w:tcPr>
          <w:p w:rsidR="008B1C95" w:rsidRPr="00FC711A" w:rsidRDefault="008B1C95" w:rsidP="00F121A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35" w:type="dxa"/>
            <w:textDirection w:val="btLr"/>
          </w:tcPr>
          <w:p w:rsidR="008B1C95" w:rsidRPr="00FC711A" w:rsidRDefault="008B1C95" w:rsidP="00F121A3">
            <w:pPr>
              <w:ind w:left="113" w:right="113"/>
              <w:jc w:val="center"/>
              <w:rPr>
                <w:b/>
                <w:lang w:val="uk-UA"/>
              </w:rPr>
            </w:pPr>
            <w:r w:rsidRPr="00FC711A">
              <w:rPr>
                <w:b/>
                <w:lang w:val="uk-UA"/>
              </w:rPr>
              <w:t>до мистецтва та науки</w:t>
            </w:r>
          </w:p>
        </w:tc>
        <w:tc>
          <w:tcPr>
            <w:tcW w:w="2130" w:type="dxa"/>
          </w:tcPr>
          <w:p w:rsidR="008B1C95" w:rsidRDefault="008B1C95" w:rsidP="008C178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Виставка-конкурс «Поліські візерунки»</w:t>
            </w:r>
          </w:p>
          <w:p w:rsidR="008B1C95" w:rsidRPr="00A10A94" w:rsidRDefault="008B1C95" w:rsidP="008C178E">
            <w:pPr>
              <w:rPr>
                <w:sz w:val="20"/>
                <w:szCs w:val="20"/>
                <w:lang w:val="uk-UA"/>
              </w:rPr>
            </w:pPr>
          </w:p>
          <w:p w:rsidR="008B1C95" w:rsidRPr="00A10A94" w:rsidRDefault="008B1C95" w:rsidP="008C178E">
            <w:pPr>
              <w:rPr>
                <w:sz w:val="20"/>
                <w:szCs w:val="20"/>
                <w:lang w:val="uk-UA"/>
              </w:rPr>
            </w:pPr>
          </w:p>
          <w:p w:rsidR="008B1C95" w:rsidRPr="00A10A94" w:rsidRDefault="008B1C95" w:rsidP="008C178E">
            <w:pPr>
              <w:rPr>
                <w:sz w:val="20"/>
                <w:szCs w:val="20"/>
                <w:lang w:val="uk-UA"/>
              </w:rPr>
            </w:pPr>
          </w:p>
          <w:p w:rsidR="008B1C95" w:rsidRPr="00A10A94" w:rsidRDefault="008B1C95" w:rsidP="008C178E">
            <w:pPr>
              <w:rPr>
                <w:sz w:val="20"/>
                <w:szCs w:val="20"/>
                <w:lang w:val="uk-UA"/>
              </w:rPr>
            </w:pPr>
          </w:p>
          <w:p w:rsidR="008B1C95" w:rsidRPr="00A10A94" w:rsidRDefault="008B1C95" w:rsidP="008C178E">
            <w:pPr>
              <w:rPr>
                <w:sz w:val="20"/>
                <w:szCs w:val="20"/>
                <w:lang w:val="uk-UA"/>
              </w:rPr>
            </w:pPr>
          </w:p>
          <w:p w:rsidR="008B1C95" w:rsidRPr="00A10A94" w:rsidRDefault="008B1C95" w:rsidP="008C178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9" w:type="dxa"/>
          </w:tcPr>
          <w:p w:rsidR="008B1C95" w:rsidRPr="006212C2" w:rsidRDefault="008B1C95" w:rsidP="008C178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Виставка «Паперовий дивосвіт»</w:t>
            </w:r>
          </w:p>
        </w:tc>
        <w:tc>
          <w:tcPr>
            <w:tcW w:w="2009" w:type="dxa"/>
          </w:tcPr>
          <w:p w:rsidR="008B1C95" w:rsidRPr="00C13C36" w:rsidRDefault="008B1C95" w:rsidP="008C178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Виставка «Веселковий дивосвіт»</w:t>
            </w:r>
          </w:p>
          <w:p w:rsidR="008B1C95" w:rsidRPr="006212C2" w:rsidRDefault="008B1C95" w:rsidP="008C178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9" w:type="dxa"/>
          </w:tcPr>
          <w:p w:rsidR="008B1C95" w:rsidRPr="00C13C36" w:rsidRDefault="008B1C95" w:rsidP="008C178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Конкурс «Кришталеві нотки»</w:t>
            </w:r>
          </w:p>
          <w:p w:rsidR="008B1C95" w:rsidRPr="006212C2" w:rsidRDefault="008B1C95" w:rsidP="008C178E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8B1C95" w:rsidRDefault="008B1C95" w:rsidP="00A10A94">
      <w:pPr>
        <w:jc w:val="center"/>
        <w:rPr>
          <w:b/>
          <w:sz w:val="28"/>
          <w:szCs w:val="28"/>
          <w:lang w:val="uk-UA"/>
        </w:rPr>
      </w:pPr>
      <w:r w:rsidRPr="00A10A94">
        <w:rPr>
          <w:b/>
          <w:sz w:val="28"/>
          <w:szCs w:val="28"/>
          <w:lang w:val="uk-UA"/>
        </w:rPr>
        <w:t>(Осінні канікули за окремо складеним планом)</w:t>
      </w:r>
    </w:p>
    <w:p w:rsidR="008B1C95" w:rsidRDefault="008B1C95" w:rsidP="0086756E">
      <w:pPr>
        <w:tabs>
          <w:tab w:val="left" w:pos="5280"/>
        </w:tabs>
        <w:rPr>
          <w:sz w:val="28"/>
          <w:szCs w:val="28"/>
          <w:lang w:val="uk-UA"/>
        </w:rPr>
      </w:pPr>
    </w:p>
    <w:p w:rsidR="008B1C95" w:rsidRDefault="008B1C95" w:rsidP="00971C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Листопад</w:t>
      </w:r>
    </w:p>
    <w:p w:rsidR="008B1C95" w:rsidRPr="00074A56" w:rsidRDefault="008B1C95" w:rsidP="00B45C5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Місячник ціннісного ставлення особистості до суспільства і держави (громадянське виховання)</w:t>
      </w:r>
    </w:p>
    <w:p w:rsidR="008B1C95" w:rsidRPr="00074A56" w:rsidRDefault="008B1C95" w:rsidP="00971C99">
      <w:pPr>
        <w:jc w:val="center"/>
        <w:rPr>
          <w:b/>
          <w:sz w:val="28"/>
          <w:szCs w:val="28"/>
          <w:lang w:val="uk-UA"/>
        </w:rPr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1095"/>
        <w:gridCol w:w="2132"/>
        <w:gridCol w:w="1986"/>
        <w:gridCol w:w="1986"/>
        <w:gridCol w:w="1986"/>
      </w:tblGrid>
      <w:tr w:rsidR="008B1C95" w:rsidRPr="00094955" w:rsidTr="00E32471">
        <w:trPr>
          <w:cantSplit/>
          <w:trHeight w:val="503"/>
        </w:trPr>
        <w:tc>
          <w:tcPr>
            <w:tcW w:w="1642" w:type="dxa"/>
            <w:gridSpan w:val="2"/>
            <w:textDirection w:val="btLr"/>
          </w:tcPr>
          <w:p w:rsidR="008B1C95" w:rsidRPr="00094955" w:rsidRDefault="008B1C95" w:rsidP="00E32471">
            <w:pPr>
              <w:ind w:left="113" w:right="113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132" w:type="dxa"/>
          </w:tcPr>
          <w:p w:rsidR="008B1C95" w:rsidRDefault="008B1C95" w:rsidP="00E3247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94955">
              <w:rPr>
                <w:b/>
                <w:sz w:val="26"/>
                <w:szCs w:val="26"/>
                <w:lang w:val="uk-UA"/>
              </w:rPr>
              <w:t>І тиждень</w:t>
            </w:r>
          </w:p>
          <w:p w:rsidR="008B1C95" w:rsidRDefault="008B1C95" w:rsidP="00E3247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(06.11-10.11)</w:t>
            </w:r>
          </w:p>
          <w:p w:rsidR="008B1C95" w:rsidRDefault="008B1C95" w:rsidP="00E3247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«Я і друзі»</w:t>
            </w:r>
          </w:p>
          <w:p w:rsidR="008B1C95" w:rsidRPr="00094955" w:rsidRDefault="008B1C95" w:rsidP="00E3247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«Великі права малої людини»</w:t>
            </w:r>
          </w:p>
        </w:tc>
        <w:tc>
          <w:tcPr>
            <w:tcW w:w="1986" w:type="dxa"/>
          </w:tcPr>
          <w:p w:rsidR="008B1C95" w:rsidRDefault="008B1C95" w:rsidP="00E3247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94955">
              <w:rPr>
                <w:b/>
                <w:sz w:val="26"/>
                <w:szCs w:val="26"/>
                <w:lang w:val="uk-UA"/>
              </w:rPr>
              <w:t>ІІ тиждень</w:t>
            </w:r>
          </w:p>
          <w:p w:rsidR="008B1C95" w:rsidRDefault="008B1C95" w:rsidP="00E3247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(13.11-17.11</w:t>
            </w:r>
            <w:r w:rsidRPr="00620A75">
              <w:rPr>
                <w:b/>
                <w:sz w:val="26"/>
                <w:szCs w:val="26"/>
                <w:lang w:val="uk-UA"/>
              </w:rPr>
              <w:t>)</w:t>
            </w:r>
          </w:p>
          <w:p w:rsidR="008B1C95" w:rsidRDefault="008B1C95" w:rsidP="00E3247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«Я у місцевій громаді»</w:t>
            </w:r>
          </w:p>
          <w:p w:rsidR="008B1C95" w:rsidRPr="00620A75" w:rsidRDefault="008B1C95" w:rsidP="00E3247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Тиждень української писемності</w:t>
            </w:r>
          </w:p>
        </w:tc>
        <w:tc>
          <w:tcPr>
            <w:tcW w:w="1986" w:type="dxa"/>
          </w:tcPr>
          <w:p w:rsidR="008B1C95" w:rsidRDefault="008B1C95" w:rsidP="00E3247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94955">
              <w:rPr>
                <w:b/>
                <w:sz w:val="26"/>
                <w:szCs w:val="26"/>
                <w:lang w:val="uk-UA"/>
              </w:rPr>
              <w:t>ІІІ тиждень</w:t>
            </w:r>
          </w:p>
          <w:p w:rsidR="008B1C95" w:rsidRDefault="008B1C95" w:rsidP="00E3247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(20.11-24.11)</w:t>
            </w:r>
          </w:p>
          <w:p w:rsidR="008B1C95" w:rsidRPr="00094955" w:rsidRDefault="008B1C95" w:rsidP="00E3247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Я – громадянин України</w:t>
            </w:r>
          </w:p>
        </w:tc>
        <w:tc>
          <w:tcPr>
            <w:tcW w:w="1986" w:type="dxa"/>
          </w:tcPr>
          <w:p w:rsidR="008B1C95" w:rsidRDefault="008B1C95" w:rsidP="00E3247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94955">
              <w:rPr>
                <w:b/>
                <w:sz w:val="26"/>
                <w:szCs w:val="26"/>
                <w:lang w:val="uk-UA"/>
              </w:rPr>
              <w:t>ІУ тиждень</w:t>
            </w:r>
          </w:p>
          <w:p w:rsidR="008B1C95" w:rsidRDefault="008B1C95" w:rsidP="00E3247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(27.11-01.12)</w:t>
            </w:r>
          </w:p>
          <w:p w:rsidR="008B1C95" w:rsidRPr="00094955" w:rsidRDefault="008B1C95" w:rsidP="00E3247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Я – громадянин світу</w:t>
            </w:r>
          </w:p>
        </w:tc>
      </w:tr>
      <w:tr w:rsidR="008B1C95" w:rsidRPr="00094955" w:rsidTr="008C178E">
        <w:trPr>
          <w:cantSplit/>
          <w:trHeight w:val="1465"/>
        </w:trPr>
        <w:tc>
          <w:tcPr>
            <w:tcW w:w="547" w:type="dxa"/>
            <w:vMerge w:val="restart"/>
            <w:textDirection w:val="btLr"/>
          </w:tcPr>
          <w:p w:rsidR="008B1C95" w:rsidRPr="00FC711A" w:rsidRDefault="008B1C95" w:rsidP="00E32471">
            <w:pPr>
              <w:ind w:left="113" w:right="113"/>
              <w:jc w:val="center"/>
              <w:rPr>
                <w:b/>
                <w:lang w:val="uk-UA"/>
              </w:rPr>
            </w:pPr>
            <w:r w:rsidRPr="00FC711A">
              <w:rPr>
                <w:b/>
                <w:lang w:val="uk-UA"/>
              </w:rPr>
              <w:t>Ціннісне ставлення</w:t>
            </w:r>
          </w:p>
        </w:tc>
        <w:tc>
          <w:tcPr>
            <w:tcW w:w="1095" w:type="dxa"/>
            <w:textDirection w:val="btLr"/>
          </w:tcPr>
          <w:p w:rsidR="008B1C95" w:rsidRPr="00FC711A" w:rsidRDefault="008B1C95" w:rsidP="00E32471">
            <w:pPr>
              <w:ind w:left="113" w:right="113"/>
              <w:jc w:val="center"/>
              <w:rPr>
                <w:b/>
                <w:lang w:val="uk-UA"/>
              </w:rPr>
            </w:pPr>
            <w:r w:rsidRPr="00FC711A">
              <w:rPr>
                <w:b/>
                <w:lang w:val="uk-UA"/>
              </w:rPr>
              <w:t>до суспільств</w:t>
            </w:r>
            <w:r>
              <w:rPr>
                <w:b/>
                <w:lang w:val="uk-UA"/>
              </w:rPr>
              <w:t>а</w:t>
            </w:r>
            <w:r w:rsidRPr="00FC711A">
              <w:rPr>
                <w:b/>
                <w:lang w:val="uk-UA"/>
              </w:rPr>
              <w:t xml:space="preserve"> і держави</w:t>
            </w:r>
          </w:p>
        </w:tc>
        <w:tc>
          <w:tcPr>
            <w:tcW w:w="2132" w:type="dxa"/>
            <w:textDirection w:val="lrTbV"/>
          </w:tcPr>
          <w:p w:rsidR="008B1C95" w:rsidRPr="00C13C36" w:rsidRDefault="008B1C95" w:rsidP="008C178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Тиждень «Великі права малої людини» (за окремо складеним планом</w:t>
            </w:r>
          </w:p>
        </w:tc>
        <w:tc>
          <w:tcPr>
            <w:tcW w:w="1986" w:type="dxa"/>
            <w:textDirection w:val="lrTbV"/>
          </w:tcPr>
          <w:p w:rsidR="008B1C95" w:rsidRDefault="008B1C95" w:rsidP="008C178E">
            <w:pPr>
              <w:jc w:val="center"/>
              <w:rPr>
                <w:sz w:val="20"/>
                <w:szCs w:val="20"/>
                <w:lang w:val="uk-UA"/>
              </w:rPr>
            </w:pPr>
            <w:r w:rsidRPr="00C13C36">
              <w:rPr>
                <w:sz w:val="20"/>
                <w:szCs w:val="20"/>
                <w:lang w:val="uk-UA"/>
              </w:rPr>
              <w:t>Тиждень української писемності</w:t>
            </w:r>
            <w:r>
              <w:rPr>
                <w:sz w:val="20"/>
                <w:szCs w:val="20"/>
                <w:lang w:val="uk-UA"/>
              </w:rPr>
              <w:t xml:space="preserve"> ( за окремо складеним планом)</w:t>
            </w:r>
          </w:p>
          <w:p w:rsidR="008B1C95" w:rsidRPr="008C178E" w:rsidRDefault="008B1C95" w:rsidP="008C178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extDirection w:val="lrTbV"/>
          </w:tcPr>
          <w:p w:rsidR="008B1C95" w:rsidRDefault="008B1C95" w:rsidP="008C178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Тиждень «Я – громадянин України» (з</w:t>
            </w:r>
            <w:r w:rsidRPr="00C13C36">
              <w:rPr>
                <w:sz w:val="20"/>
                <w:szCs w:val="20"/>
                <w:lang w:val="uk-UA"/>
              </w:rPr>
              <w:t>а планами класних керівників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8B1C95" w:rsidRPr="00C13C36" w:rsidRDefault="008B1C95" w:rsidP="008C178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extDirection w:val="lrTbV"/>
          </w:tcPr>
          <w:p w:rsidR="008B1C95" w:rsidRDefault="008B1C95" w:rsidP="00B45C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Тиждень «Я – громадянин світу» (з</w:t>
            </w:r>
            <w:r w:rsidRPr="00C13C36">
              <w:rPr>
                <w:sz w:val="20"/>
                <w:szCs w:val="20"/>
                <w:lang w:val="uk-UA"/>
              </w:rPr>
              <w:t>а планами класних керівників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8B1C95" w:rsidRPr="00C13C36" w:rsidRDefault="008B1C95" w:rsidP="00B45C5B">
            <w:pPr>
              <w:rPr>
                <w:sz w:val="20"/>
                <w:szCs w:val="20"/>
                <w:lang w:val="uk-UA"/>
              </w:rPr>
            </w:pPr>
          </w:p>
        </w:tc>
      </w:tr>
      <w:tr w:rsidR="008B1C95" w:rsidRPr="00094955" w:rsidTr="00E32471">
        <w:trPr>
          <w:cantSplit/>
          <w:trHeight w:val="1751"/>
        </w:trPr>
        <w:tc>
          <w:tcPr>
            <w:tcW w:w="547" w:type="dxa"/>
            <w:vMerge/>
          </w:tcPr>
          <w:p w:rsidR="008B1C95" w:rsidRPr="00FC711A" w:rsidRDefault="008B1C95" w:rsidP="00E3247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95" w:type="dxa"/>
            <w:textDirection w:val="btLr"/>
          </w:tcPr>
          <w:p w:rsidR="008B1C95" w:rsidRPr="00FC711A" w:rsidRDefault="008B1C95" w:rsidP="00E32471">
            <w:pPr>
              <w:ind w:left="113" w:right="113"/>
              <w:jc w:val="center"/>
              <w:rPr>
                <w:b/>
                <w:lang w:val="uk-UA"/>
              </w:rPr>
            </w:pPr>
            <w:r w:rsidRPr="00FC711A">
              <w:rPr>
                <w:b/>
                <w:lang w:val="uk-UA"/>
              </w:rPr>
              <w:t>до сімї, родини, людей</w:t>
            </w:r>
          </w:p>
        </w:tc>
        <w:tc>
          <w:tcPr>
            <w:tcW w:w="2132" w:type="dxa"/>
          </w:tcPr>
          <w:p w:rsidR="008B1C95" w:rsidRPr="006212C2" w:rsidRDefault="008B1C95" w:rsidP="008C178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:rsidR="008B1C95" w:rsidRDefault="008B1C95" w:rsidP="008C178E">
            <w:pPr>
              <w:rPr>
                <w:sz w:val="20"/>
                <w:szCs w:val="20"/>
                <w:lang w:val="uk-UA"/>
              </w:rPr>
            </w:pPr>
          </w:p>
          <w:p w:rsidR="008B1C95" w:rsidRDefault="008B1C95" w:rsidP="008C178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Тиждень «Я у місцевій громаді» (з</w:t>
            </w:r>
            <w:r w:rsidRPr="00C13C36">
              <w:rPr>
                <w:sz w:val="20"/>
                <w:szCs w:val="20"/>
                <w:lang w:val="uk-UA"/>
              </w:rPr>
              <w:t>а планами класних керівників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8B1C95" w:rsidRPr="006212C2" w:rsidRDefault="008B1C95" w:rsidP="008C178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:rsidR="008B1C95" w:rsidRDefault="008B1C95" w:rsidP="008C178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1C95" w:rsidRDefault="008B1C95" w:rsidP="008C178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Акція «Запали свічку»</w:t>
            </w:r>
          </w:p>
          <w:p w:rsidR="008B1C95" w:rsidRPr="006212C2" w:rsidRDefault="008B1C95" w:rsidP="008C178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:rsidR="008B1C95" w:rsidRPr="006212C2" w:rsidRDefault="008B1C95" w:rsidP="008C178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B1C95" w:rsidRPr="00094955" w:rsidTr="00E32471">
        <w:trPr>
          <w:cantSplit/>
          <w:trHeight w:val="1751"/>
        </w:trPr>
        <w:tc>
          <w:tcPr>
            <w:tcW w:w="547" w:type="dxa"/>
            <w:vMerge/>
          </w:tcPr>
          <w:p w:rsidR="008B1C95" w:rsidRPr="00FC711A" w:rsidRDefault="008B1C95" w:rsidP="00E3247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95" w:type="dxa"/>
            <w:textDirection w:val="btLr"/>
          </w:tcPr>
          <w:p w:rsidR="008B1C95" w:rsidRPr="00FC711A" w:rsidRDefault="008B1C95" w:rsidP="00E32471">
            <w:pPr>
              <w:ind w:left="113" w:right="113"/>
              <w:jc w:val="center"/>
              <w:rPr>
                <w:b/>
                <w:lang w:val="uk-UA"/>
              </w:rPr>
            </w:pPr>
            <w:r w:rsidRPr="00FC711A">
              <w:rPr>
                <w:b/>
                <w:lang w:val="uk-UA"/>
              </w:rPr>
              <w:t>до себе</w:t>
            </w:r>
          </w:p>
        </w:tc>
        <w:tc>
          <w:tcPr>
            <w:tcW w:w="2132" w:type="dxa"/>
          </w:tcPr>
          <w:p w:rsidR="008B1C95" w:rsidRPr="00C13C36" w:rsidRDefault="008B1C95" w:rsidP="008C178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Тиждень «Я і друзі» (з</w:t>
            </w:r>
            <w:r w:rsidRPr="00C13C36">
              <w:rPr>
                <w:sz w:val="20"/>
                <w:szCs w:val="20"/>
                <w:lang w:val="uk-UA"/>
              </w:rPr>
              <w:t>а планами класних керівників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8B1C95" w:rsidRPr="006212C2" w:rsidRDefault="008B1C95" w:rsidP="00E3247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:rsidR="008B1C95" w:rsidRPr="006212C2" w:rsidRDefault="008B1C95" w:rsidP="00E3247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Міжнародний день не куріння (15.11)</w:t>
            </w:r>
          </w:p>
        </w:tc>
        <w:tc>
          <w:tcPr>
            <w:tcW w:w="1986" w:type="dxa"/>
          </w:tcPr>
          <w:p w:rsidR="008B1C95" w:rsidRPr="006212C2" w:rsidRDefault="008B1C95" w:rsidP="00E3247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:rsidR="008B1C95" w:rsidRPr="006212C2" w:rsidRDefault="008B1C95" w:rsidP="00E32471">
            <w:pPr>
              <w:rPr>
                <w:sz w:val="20"/>
                <w:szCs w:val="20"/>
                <w:lang w:val="uk-UA"/>
              </w:rPr>
            </w:pPr>
          </w:p>
        </w:tc>
      </w:tr>
      <w:tr w:rsidR="008B1C95" w:rsidRPr="00094955" w:rsidTr="00E32471">
        <w:trPr>
          <w:cantSplit/>
          <w:trHeight w:val="1751"/>
        </w:trPr>
        <w:tc>
          <w:tcPr>
            <w:tcW w:w="547" w:type="dxa"/>
            <w:vMerge/>
          </w:tcPr>
          <w:p w:rsidR="008B1C95" w:rsidRPr="00FC711A" w:rsidRDefault="008B1C95" w:rsidP="00E3247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95" w:type="dxa"/>
            <w:textDirection w:val="btLr"/>
          </w:tcPr>
          <w:p w:rsidR="008B1C95" w:rsidRPr="00FC711A" w:rsidRDefault="008B1C95" w:rsidP="00E32471">
            <w:pPr>
              <w:ind w:left="113" w:right="113"/>
              <w:jc w:val="center"/>
              <w:rPr>
                <w:b/>
                <w:lang w:val="uk-UA"/>
              </w:rPr>
            </w:pPr>
            <w:r w:rsidRPr="00FC711A">
              <w:rPr>
                <w:b/>
                <w:lang w:val="uk-UA"/>
              </w:rPr>
              <w:t>до праці</w:t>
            </w:r>
          </w:p>
        </w:tc>
        <w:tc>
          <w:tcPr>
            <w:tcW w:w="2132" w:type="dxa"/>
          </w:tcPr>
          <w:p w:rsidR="008B1C95" w:rsidRPr="006212C2" w:rsidRDefault="008B1C95" w:rsidP="00E3247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:rsidR="008B1C95" w:rsidRPr="006212C2" w:rsidRDefault="008B1C95" w:rsidP="00E3247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:rsidR="008B1C95" w:rsidRPr="006212C2" w:rsidRDefault="008B1C95" w:rsidP="00E3247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:rsidR="008B1C95" w:rsidRPr="006212C2" w:rsidRDefault="008B1C95" w:rsidP="00E32471">
            <w:pPr>
              <w:rPr>
                <w:sz w:val="20"/>
                <w:szCs w:val="20"/>
                <w:lang w:val="uk-UA"/>
              </w:rPr>
            </w:pPr>
          </w:p>
        </w:tc>
      </w:tr>
      <w:tr w:rsidR="008B1C95" w:rsidRPr="00094955" w:rsidTr="00E32471">
        <w:trPr>
          <w:cantSplit/>
          <w:trHeight w:val="1751"/>
        </w:trPr>
        <w:tc>
          <w:tcPr>
            <w:tcW w:w="547" w:type="dxa"/>
            <w:vMerge/>
          </w:tcPr>
          <w:p w:rsidR="008B1C95" w:rsidRPr="00FC711A" w:rsidRDefault="008B1C95" w:rsidP="00E3247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95" w:type="dxa"/>
            <w:textDirection w:val="btLr"/>
          </w:tcPr>
          <w:p w:rsidR="008B1C95" w:rsidRPr="00FC711A" w:rsidRDefault="008B1C95" w:rsidP="00E32471">
            <w:pPr>
              <w:ind w:left="113" w:right="113"/>
              <w:jc w:val="center"/>
              <w:rPr>
                <w:b/>
                <w:lang w:val="uk-UA"/>
              </w:rPr>
            </w:pPr>
            <w:r w:rsidRPr="00FC711A">
              <w:rPr>
                <w:b/>
                <w:lang w:val="uk-UA"/>
              </w:rPr>
              <w:t>до природи</w:t>
            </w:r>
          </w:p>
        </w:tc>
        <w:tc>
          <w:tcPr>
            <w:tcW w:w="2132" w:type="dxa"/>
          </w:tcPr>
          <w:p w:rsidR="008B1C95" w:rsidRPr="006212C2" w:rsidRDefault="008B1C95" w:rsidP="00E3247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:rsidR="008B1C95" w:rsidRPr="006212C2" w:rsidRDefault="008B1C95" w:rsidP="00E3247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:rsidR="008B1C95" w:rsidRPr="006212C2" w:rsidRDefault="008B1C95" w:rsidP="00E3247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:rsidR="008B1C95" w:rsidRPr="006212C2" w:rsidRDefault="008B1C95" w:rsidP="00E3247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Акція «Годівничка»</w:t>
            </w:r>
          </w:p>
        </w:tc>
      </w:tr>
      <w:tr w:rsidR="008B1C95" w:rsidRPr="00094955" w:rsidTr="00E32471">
        <w:trPr>
          <w:cantSplit/>
          <w:trHeight w:val="1848"/>
        </w:trPr>
        <w:tc>
          <w:tcPr>
            <w:tcW w:w="547" w:type="dxa"/>
            <w:vMerge/>
            <w:textDirection w:val="btLr"/>
          </w:tcPr>
          <w:p w:rsidR="008B1C95" w:rsidRPr="00FC711A" w:rsidRDefault="008B1C95" w:rsidP="00E3247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095" w:type="dxa"/>
            <w:textDirection w:val="btLr"/>
          </w:tcPr>
          <w:p w:rsidR="008B1C95" w:rsidRPr="00FC711A" w:rsidRDefault="008B1C95" w:rsidP="00E32471">
            <w:pPr>
              <w:ind w:left="113" w:right="113"/>
              <w:jc w:val="center"/>
              <w:rPr>
                <w:b/>
                <w:lang w:val="uk-UA"/>
              </w:rPr>
            </w:pPr>
            <w:r w:rsidRPr="00FC711A">
              <w:rPr>
                <w:b/>
                <w:lang w:val="uk-UA"/>
              </w:rPr>
              <w:t>до мистецтва та науки</w:t>
            </w:r>
          </w:p>
        </w:tc>
        <w:tc>
          <w:tcPr>
            <w:tcW w:w="2132" w:type="dxa"/>
          </w:tcPr>
          <w:p w:rsidR="008B1C95" w:rsidRDefault="008B1C95" w:rsidP="008C178E">
            <w:pPr>
              <w:jc w:val="center"/>
              <w:rPr>
                <w:sz w:val="20"/>
                <w:szCs w:val="20"/>
                <w:lang w:val="uk-UA"/>
              </w:rPr>
            </w:pPr>
            <w:r w:rsidRPr="00C13C36">
              <w:rPr>
                <w:sz w:val="20"/>
                <w:szCs w:val="20"/>
                <w:lang w:val="uk-UA"/>
              </w:rPr>
              <w:t>Міжнародний конкурс з української мови імені П.Яцика</w:t>
            </w:r>
          </w:p>
          <w:p w:rsidR="008B1C95" w:rsidRDefault="008B1C95" w:rsidP="008C178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1C95" w:rsidRPr="006212C2" w:rsidRDefault="008B1C95" w:rsidP="00E3247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:rsidR="008B1C95" w:rsidRPr="006212C2" w:rsidRDefault="008B1C95" w:rsidP="00E3247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:rsidR="008B1C95" w:rsidRPr="006212C2" w:rsidRDefault="008B1C95" w:rsidP="00E3247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Конкурс «Літературна майстерня»</w:t>
            </w:r>
          </w:p>
        </w:tc>
        <w:tc>
          <w:tcPr>
            <w:tcW w:w="1986" w:type="dxa"/>
          </w:tcPr>
          <w:p w:rsidR="008B1C95" w:rsidRPr="006212C2" w:rsidRDefault="008B1C95" w:rsidP="00E32471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8B1C95" w:rsidRPr="00971C99" w:rsidRDefault="008B1C95" w:rsidP="0086756E">
      <w:pPr>
        <w:tabs>
          <w:tab w:val="left" w:pos="5280"/>
        </w:tabs>
        <w:rPr>
          <w:sz w:val="28"/>
          <w:szCs w:val="28"/>
        </w:rPr>
      </w:pPr>
    </w:p>
    <w:p w:rsidR="008B1C95" w:rsidRDefault="008B1C95" w:rsidP="008C178E">
      <w:pPr>
        <w:rPr>
          <w:b/>
          <w:sz w:val="28"/>
          <w:szCs w:val="28"/>
          <w:lang w:val="uk-UA"/>
        </w:rPr>
      </w:pPr>
    </w:p>
    <w:p w:rsidR="008B1C95" w:rsidRDefault="008B1C95" w:rsidP="008C178E">
      <w:pPr>
        <w:rPr>
          <w:b/>
          <w:sz w:val="28"/>
          <w:szCs w:val="28"/>
          <w:lang w:val="uk-UA"/>
        </w:rPr>
      </w:pPr>
    </w:p>
    <w:p w:rsidR="008B1C95" w:rsidRDefault="008B1C95" w:rsidP="008C178E">
      <w:pPr>
        <w:rPr>
          <w:b/>
          <w:sz w:val="28"/>
          <w:szCs w:val="28"/>
          <w:lang w:val="uk-UA"/>
        </w:rPr>
      </w:pPr>
    </w:p>
    <w:p w:rsidR="008B1C95" w:rsidRPr="00074A56" w:rsidRDefault="008B1C95" w:rsidP="0086756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Грудень</w:t>
      </w:r>
    </w:p>
    <w:p w:rsidR="008B1C95" w:rsidRDefault="008B1C95" w:rsidP="0086756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Місячник ціннісного ставлення до культури та мистецтва</w:t>
      </w: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991"/>
        <w:gridCol w:w="2011"/>
        <w:gridCol w:w="2210"/>
        <w:gridCol w:w="2071"/>
        <w:gridCol w:w="1911"/>
      </w:tblGrid>
      <w:tr w:rsidR="008B1C95" w:rsidRPr="00094955" w:rsidTr="00107A0C">
        <w:trPr>
          <w:cantSplit/>
          <w:trHeight w:val="503"/>
        </w:trPr>
        <w:tc>
          <w:tcPr>
            <w:tcW w:w="1529" w:type="dxa"/>
            <w:gridSpan w:val="2"/>
            <w:textDirection w:val="btLr"/>
          </w:tcPr>
          <w:p w:rsidR="008B1C95" w:rsidRPr="00094955" w:rsidRDefault="008B1C95" w:rsidP="00947B85">
            <w:pPr>
              <w:ind w:left="113" w:right="113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011" w:type="dxa"/>
          </w:tcPr>
          <w:p w:rsidR="008B1C95" w:rsidRDefault="008B1C95" w:rsidP="00947B8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94955">
              <w:rPr>
                <w:b/>
                <w:sz w:val="26"/>
                <w:szCs w:val="26"/>
                <w:lang w:val="uk-UA"/>
              </w:rPr>
              <w:t>І тиждень</w:t>
            </w:r>
          </w:p>
          <w:p w:rsidR="008B1C95" w:rsidRDefault="008B1C95" w:rsidP="00947B8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(04.12-08.12)</w:t>
            </w:r>
          </w:p>
          <w:p w:rsidR="008B1C95" w:rsidRPr="00094955" w:rsidRDefault="008B1C95" w:rsidP="00947B8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 Тиждень «Я – захисник Вітчизни»</w:t>
            </w:r>
          </w:p>
        </w:tc>
        <w:tc>
          <w:tcPr>
            <w:tcW w:w="2210" w:type="dxa"/>
          </w:tcPr>
          <w:p w:rsidR="008B1C95" w:rsidRDefault="008B1C95" w:rsidP="00947B8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94955">
              <w:rPr>
                <w:b/>
                <w:sz w:val="26"/>
                <w:szCs w:val="26"/>
                <w:lang w:val="uk-UA"/>
              </w:rPr>
              <w:t>ІІ тиждень</w:t>
            </w:r>
          </w:p>
          <w:p w:rsidR="008B1C95" w:rsidRDefault="008B1C95" w:rsidP="0005385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20A75">
              <w:rPr>
                <w:b/>
                <w:sz w:val="26"/>
                <w:szCs w:val="26"/>
                <w:lang w:val="uk-UA"/>
              </w:rPr>
              <w:t>(</w:t>
            </w:r>
            <w:r>
              <w:rPr>
                <w:b/>
                <w:sz w:val="26"/>
                <w:szCs w:val="26"/>
                <w:lang w:val="uk-UA"/>
              </w:rPr>
              <w:t>11.12-15.12</w:t>
            </w:r>
            <w:r w:rsidRPr="00620A75">
              <w:rPr>
                <w:b/>
                <w:sz w:val="26"/>
                <w:szCs w:val="26"/>
                <w:lang w:val="uk-UA"/>
              </w:rPr>
              <w:t>)</w:t>
            </w:r>
          </w:p>
          <w:p w:rsidR="008B1C95" w:rsidRPr="00620A75" w:rsidRDefault="008B1C95" w:rsidP="0005385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Тиждень науки та мистецтва</w:t>
            </w:r>
          </w:p>
        </w:tc>
        <w:tc>
          <w:tcPr>
            <w:tcW w:w="2071" w:type="dxa"/>
          </w:tcPr>
          <w:p w:rsidR="008B1C95" w:rsidRDefault="008B1C95" w:rsidP="00947B8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94955">
              <w:rPr>
                <w:b/>
                <w:sz w:val="26"/>
                <w:szCs w:val="26"/>
                <w:lang w:val="uk-UA"/>
              </w:rPr>
              <w:t>ІІІ тиждень</w:t>
            </w:r>
          </w:p>
          <w:p w:rsidR="008B1C95" w:rsidRDefault="008B1C95" w:rsidP="00947B8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(18.12-22.12)</w:t>
            </w:r>
          </w:p>
          <w:p w:rsidR="008B1C95" w:rsidRPr="00094955" w:rsidRDefault="008B1C95" w:rsidP="00947B8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Тиждень народознавства </w:t>
            </w:r>
          </w:p>
        </w:tc>
        <w:tc>
          <w:tcPr>
            <w:tcW w:w="1911" w:type="dxa"/>
          </w:tcPr>
          <w:p w:rsidR="008B1C95" w:rsidRDefault="008B1C95" w:rsidP="00947B8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94955">
              <w:rPr>
                <w:b/>
                <w:sz w:val="26"/>
                <w:szCs w:val="26"/>
                <w:lang w:val="uk-UA"/>
              </w:rPr>
              <w:t>ІУ тиждень</w:t>
            </w:r>
          </w:p>
          <w:p w:rsidR="008B1C95" w:rsidRDefault="008B1C95" w:rsidP="00947B8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(25.12-29.12)</w:t>
            </w:r>
          </w:p>
          <w:p w:rsidR="008B1C95" w:rsidRPr="00094955" w:rsidRDefault="008B1C95" w:rsidP="00947B8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Новорічний тиждень</w:t>
            </w:r>
          </w:p>
        </w:tc>
      </w:tr>
      <w:tr w:rsidR="008B1C95" w:rsidRPr="006212C2" w:rsidTr="00107A0C">
        <w:trPr>
          <w:cantSplit/>
          <w:trHeight w:val="1563"/>
        </w:trPr>
        <w:tc>
          <w:tcPr>
            <w:tcW w:w="538" w:type="dxa"/>
            <w:vMerge w:val="restart"/>
            <w:textDirection w:val="btLr"/>
          </w:tcPr>
          <w:p w:rsidR="008B1C95" w:rsidRPr="00FC711A" w:rsidRDefault="008B1C95" w:rsidP="00947B85">
            <w:pPr>
              <w:ind w:left="113" w:right="113"/>
              <w:jc w:val="center"/>
              <w:rPr>
                <w:b/>
                <w:lang w:val="uk-UA"/>
              </w:rPr>
            </w:pPr>
            <w:r w:rsidRPr="00FC711A">
              <w:rPr>
                <w:b/>
                <w:lang w:val="uk-UA"/>
              </w:rPr>
              <w:t>Ціннісне ставлення</w:t>
            </w:r>
          </w:p>
        </w:tc>
        <w:tc>
          <w:tcPr>
            <w:tcW w:w="991" w:type="dxa"/>
            <w:textDirection w:val="btLr"/>
          </w:tcPr>
          <w:p w:rsidR="008B1C95" w:rsidRPr="00FC711A" w:rsidRDefault="008B1C95" w:rsidP="00947B85">
            <w:pPr>
              <w:ind w:left="113" w:right="113"/>
              <w:jc w:val="center"/>
              <w:rPr>
                <w:b/>
                <w:lang w:val="uk-UA"/>
              </w:rPr>
            </w:pPr>
            <w:r w:rsidRPr="00FC711A">
              <w:rPr>
                <w:b/>
                <w:lang w:val="uk-UA"/>
              </w:rPr>
              <w:t>до суспільств</w:t>
            </w:r>
            <w:r>
              <w:rPr>
                <w:b/>
                <w:lang w:val="uk-UA"/>
              </w:rPr>
              <w:t>а</w:t>
            </w:r>
            <w:r w:rsidRPr="00FC711A">
              <w:rPr>
                <w:b/>
                <w:lang w:val="uk-UA"/>
              </w:rPr>
              <w:t xml:space="preserve"> і держави</w:t>
            </w:r>
          </w:p>
        </w:tc>
        <w:tc>
          <w:tcPr>
            <w:tcW w:w="2011" w:type="dxa"/>
          </w:tcPr>
          <w:p w:rsidR="008B1C95" w:rsidRPr="006212C2" w:rsidRDefault="008B1C95" w:rsidP="00947B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Круглий стіл «Захист вітчизни – обов’язок громадянина»</w:t>
            </w:r>
          </w:p>
        </w:tc>
        <w:tc>
          <w:tcPr>
            <w:tcW w:w="2210" w:type="dxa"/>
          </w:tcPr>
          <w:p w:rsidR="008B1C95" w:rsidRPr="006212C2" w:rsidRDefault="008B1C95" w:rsidP="00947B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Інформаційний вісник «Як подолати конфлікт?»</w:t>
            </w:r>
          </w:p>
        </w:tc>
        <w:tc>
          <w:tcPr>
            <w:tcW w:w="2071" w:type="dxa"/>
          </w:tcPr>
          <w:p w:rsidR="008B1C95" w:rsidRPr="006212C2" w:rsidRDefault="008B1C95" w:rsidP="00947B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В.г.: «Джерела духовності мого краю»</w:t>
            </w:r>
          </w:p>
        </w:tc>
        <w:tc>
          <w:tcPr>
            <w:tcW w:w="1911" w:type="dxa"/>
          </w:tcPr>
          <w:p w:rsidR="008B1C95" w:rsidRPr="006212C2" w:rsidRDefault="008B1C95" w:rsidP="00947B85">
            <w:pPr>
              <w:rPr>
                <w:sz w:val="20"/>
                <w:szCs w:val="20"/>
                <w:lang w:val="uk-UA"/>
              </w:rPr>
            </w:pPr>
          </w:p>
        </w:tc>
      </w:tr>
      <w:tr w:rsidR="008B1C95" w:rsidRPr="00C128DD" w:rsidTr="00107A0C">
        <w:trPr>
          <w:cantSplit/>
          <w:trHeight w:val="1751"/>
        </w:trPr>
        <w:tc>
          <w:tcPr>
            <w:tcW w:w="538" w:type="dxa"/>
            <w:vMerge/>
          </w:tcPr>
          <w:p w:rsidR="008B1C95" w:rsidRPr="00FC711A" w:rsidRDefault="008B1C95" w:rsidP="00947B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1" w:type="dxa"/>
            <w:textDirection w:val="btLr"/>
          </w:tcPr>
          <w:p w:rsidR="008B1C95" w:rsidRPr="00FC711A" w:rsidRDefault="008B1C95" w:rsidP="00947B85">
            <w:pPr>
              <w:ind w:left="113" w:right="113"/>
              <w:jc w:val="center"/>
              <w:rPr>
                <w:b/>
                <w:lang w:val="uk-UA"/>
              </w:rPr>
            </w:pPr>
            <w:r w:rsidRPr="00FC711A">
              <w:rPr>
                <w:b/>
                <w:lang w:val="uk-UA"/>
              </w:rPr>
              <w:t>до сім</w:t>
            </w:r>
            <w:r>
              <w:rPr>
                <w:b/>
                <w:lang w:val="uk-UA"/>
              </w:rPr>
              <w:t xml:space="preserve"> </w:t>
            </w:r>
            <w:r w:rsidRPr="00FC711A">
              <w:rPr>
                <w:b/>
                <w:lang w:val="uk-UA"/>
              </w:rPr>
              <w:t>ї, родини, людей</w:t>
            </w:r>
          </w:p>
        </w:tc>
        <w:tc>
          <w:tcPr>
            <w:tcW w:w="2011" w:type="dxa"/>
          </w:tcPr>
          <w:p w:rsidR="008B1C95" w:rsidRPr="006212C2" w:rsidRDefault="008B1C95" w:rsidP="00947B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Г.с.: Хто є справжнім патріотом?»</w:t>
            </w:r>
          </w:p>
        </w:tc>
        <w:tc>
          <w:tcPr>
            <w:tcW w:w="2210" w:type="dxa"/>
          </w:tcPr>
          <w:p w:rsidR="008B1C95" w:rsidRPr="006212C2" w:rsidRDefault="008B1C95" w:rsidP="00947B8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71" w:type="dxa"/>
          </w:tcPr>
          <w:p w:rsidR="008B1C95" w:rsidRDefault="008B1C95" w:rsidP="00947B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Презентація «Обереги мого роду»</w:t>
            </w:r>
          </w:p>
          <w:p w:rsidR="008B1C95" w:rsidRDefault="008B1C95" w:rsidP="00947B85">
            <w:pPr>
              <w:rPr>
                <w:sz w:val="20"/>
                <w:szCs w:val="20"/>
                <w:lang w:val="uk-UA"/>
              </w:rPr>
            </w:pPr>
          </w:p>
          <w:p w:rsidR="008B1C95" w:rsidRPr="006212C2" w:rsidRDefault="008B1C95" w:rsidP="00947B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Свято Миколая (19.12)</w:t>
            </w:r>
          </w:p>
        </w:tc>
        <w:tc>
          <w:tcPr>
            <w:tcW w:w="1911" w:type="dxa"/>
          </w:tcPr>
          <w:p w:rsidR="008B1C95" w:rsidRDefault="008B1C95" w:rsidP="00947B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Новорічний ранок.</w:t>
            </w:r>
          </w:p>
          <w:p w:rsidR="008B1C95" w:rsidRDefault="008B1C95" w:rsidP="00947B85">
            <w:pPr>
              <w:rPr>
                <w:sz w:val="20"/>
                <w:szCs w:val="20"/>
                <w:lang w:val="uk-UA"/>
              </w:rPr>
            </w:pPr>
          </w:p>
          <w:p w:rsidR="008B1C95" w:rsidRPr="006212C2" w:rsidRDefault="008B1C95" w:rsidP="00947B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Новорічний КВК</w:t>
            </w:r>
          </w:p>
        </w:tc>
      </w:tr>
      <w:tr w:rsidR="008B1C95" w:rsidRPr="006212C2" w:rsidTr="00107A0C">
        <w:trPr>
          <w:cantSplit/>
          <w:trHeight w:val="1751"/>
        </w:trPr>
        <w:tc>
          <w:tcPr>
            <w:tcW w:w="538" w:type="dxa"/>
            <w:vMerge/>
          </w:tcPr>
          <w:p w:rsidR="008B1C95" w:rsidRPr="00FC711A" w:rsidRDefault="008B1C95" w:rsidP="00947B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1" w:type="dxa"/>
            <w:textDirection w:val="btLr"/>
          </w:tcPr>
          <w:p w:rsidR="008B1C95" w:rsidRPr="00FC711A" w:rsidRDefault="008B1C95" w:rsidP="00947B85">
            <w:pPr>
              <w:ind w:left="113" w:right="113"/>
              <w:jc w:val="center"/>
              <w:rPr>
                <w:b/>
                <w:lang w:val="uk-UA"/>
              </w:rPr>
            </w:pPr>
            <w:r w:rsidRPr="00FC711A">
              <w:rPr>
                <w:b/>
                <w:lang w:val="uk-UA"/>
              </w:rPr>
              <w:t>до себе</w:t>
            </w:r>
          </w:p>
        </w:tc>
        <w:tc>
          <w:tcPr>
            <w:tcW w:w="2011" w:type="dxa"/>
          </w:tcPr>
          <w:p w:rsidR="008B1C95" w:rsidRDefault="008B1C95" w:rsidP="00947B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Козацькі забави</w:t>
            </w:r>
          </w:p>
          <w:p w:rsidR="008B1C95" w:rsidRDefault="008B1C95" w:rsidP="00947B85">
            <w:pPr>
              <w:rPr>
                <w:sz w:val="20"/>
                <w:szCs w:val="20"/>
                <w:lang w:val="uk-UA"/>
              </w:rPr>
            </w:pPr>
          </w:p>
          <w:p w:rsidR="008B1C95" w:rsidRPr="006212C2" w:rsidRDefault="008B1C95" w:rsidP="00947B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День взаєморозуміння з ВІЛ-інфікованими людьми (01.12)</w:t>
            </w:r>
          </w:p>
        </w:tc>
        <w:tc>
          <w:tcPr>
            <w:tcW w:w="2210" w:type="dxa"/>
          </w:tcPr>
          <w:p w:rsidR="008B1C95" w:rsidRPr="006212C2" w:rsidRDefault="008B1C95" w:rsidP="00947B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День прав людини (10.12)</w:t>
            </w:r>
          </w:p>
        </w:tc>
        <w:tc>
          <w:tcPr>
            <w:tcW w:w="2071" w:type="dxa"/>
          </w:tcPr>
          <w:p w:rsidR="008B1C95" w:rsidRPr="006212C2" w:rsidRDefault="008B1C95" w:rsidP="00947B8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1" w:type="dxa"/>
          </w:tcPr>
          <w:p w:rsidR="008B1C95" w:rsidRPr="006212C2" w:rsidRDefault="008B1C95" w:rsidP="00947B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Інструктажі по т/б під час новорічних свят та зимових канікул</w:t>
            </w:r>
          </w:p>
        </w:tc>
      </w:tr>
      <w:tr w:rsidR="008B1C95" w:rsidRPr="006212C2" w:rsidTr="00107A0C">
        <w:trPr>
          <w:cantSplit/>
          <w:trHeight w:val="1751"/>
        </w:trPr>
        <w:tc>
          <w:tcPr>
            <w:tcW w:w="538" w:type="dxa"/>
            <w:vMerge/>
          </w:tcPr>
          <w:p w:rsidR="008B1C95" w:rsidRPr="00FC711A" w:rsidRDefault="008B1C95" w:rsidP="00947B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1" w:type="dxa"/>
            <w:textDirection w:val="btLr"/>
          </w:tcPr>
          <w:p w:rsidR="008B1C95" w:rsidRPr="00FC711A" w:rsidRDefault="008B1C95" w:rsidP="00947B85">
            <w:pPr>
              <w:ind w:left="113" w:right="113"/>
              <w:jc w:val="center"/>
              <w:rPr>
                <w:b/>
                <w:lang w:val="uk-UA"/>
              </w:rPr>
            </w:pPr>
            <w:r w:rsidRPr="00FC711A">
              <w:rPr>
                <w:b/>
                <w:lang w:val="uk-UA"/>
              </w:rPr>
              <w:t>до праці</w:t>
            </w:r>
          </w:p>
        </w:tc>
        <w:tc>
          <w:tcPr>
            <w:tcW w:w="2011" w:type="dxa"/>
          </w:tcPr>
          <w:p w:rsidR="008B1C95" w:rsidRPr="006212C2" w:rsidRDefault="008B1C95" w:rsidP="00947B8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</w:tcPr>
          <w:p w:rsidR="008B1C95" w:rsidRPr="006212C2" w:rsidRDefault="008B1C95" w:rsidP="00947B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Операція «Живи книго»</w:t>
            </w:r>
          </w:p>
        </w:tc>
        <w:tc>
          <w:tcPr>
            <w:tcW w:w="2071" w:type="dxa"/>
          </w:tcPr>
          <w:p w:rsidR="008B1C95" w:rsidRPr="006212C2" w:rsidRDefault="008B1C95" w:rsidP="00947B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Бесіда «Час – річ дорогоцінна»</w:t>
            </w:r>
          </w:p>
        </w:tc>
        <w:tc>
          <w:tcPr>
            <w:tcW w:w="1911" w:type="dxa"/>
          </w:tcPr>
          <w:p w:rsidR="008B1C95" w:rsidRPr="006212C2" w:rsidRDefault="008B1C95" w:rsidP="00947B85">
            <w:pPr>
              <w:rPr>
                <w:sz w:val="20"/>
                <w:szCs w:val="20"/>
                <w:lang w:val="uk-UA"/>
              </w:rPr>
            </w:pPr>
          </w:p>
        </w:tc>
      </w:tr>
      <w:tr w:rsidR="008B1C95" w:rsidRPr="006212C2" w:rsidTr="00107A0C">
        <w:trPr>
          <w:cantSplit/>
          <w:trHeight w:val="1751"/>
        </w:trPr>
        <w:tc>
          <w:tcPr>
            <w:tcW w:w="538" w:type="dxa"/>
            <w:vMerge/>
          </w:tcPr>
          <w:p w:rsidR="008B1C95" w:rsidRPr="00FC711A" w:rsidRDefault="008B1C95" w:rsidP="00947B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1" w:type="dxa"/>
            <w:textDirection w:val="btLr"/>
          </w:tcPr>
          <w:p w:rsidR="008B1C95" w:rsidRPr="00FC711A" w:rsidRDefault="008B1C95" w:rsidP="00947B85">
            <w:pPr>
              <w:ind w:left="113" w:right="113"/>
              <w:jc w:val="center"/>
              <w:rPr>
                <w:b/>
                <w:lang w:val="uk-UA"/>
              </w:rPr>
            </w:pPr>
            <w:r w:rsidRPr="00FC711A">
              <w:rPr>
                <w:b/>
                <w:lang w:val="uk-UA"/>
              </w:rPr>
              <w:t>до природи</w:t>
            </w:r>
          </w:p>
        </w:tc>
        <w:tc>
          <w:tcPr>
            <w:tcW w:w="2011" w:type="dxa"/>
          </w:tcPr>
          <w:p w:rsidR="008B1C95" w:rsidRPr="006212C2" w:rsidRDefault="008B1C95" w:rsidP="00947B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Акція «Годівничка»</w:t>
            </w:r>
          </w:p>
        </w:tc>
        <w:tc>
          <w:tcPr>
            <w:tcW w:w="2210" w:type="dxa"/>
          </w:tcPr>
          <w:p w:rsidR="008B1C95" w:rsidRPr="006212C2" w:rsidRDefault="008B1C95" w:rsidP="00947B8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71" w:type="dxa"/>
          </w:tcPr>
          <w:p w:rsidR="008B1C95" w:rsidRPr="006212C2" w:rsidRDefault="008B1C95" w:rsidP="00947B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Акція «Годівничка»</w:t>
            </w:r>
          </w:p>
        </w:tc>
        <w:tc>
          <w:tcPr>
            <w:tcW w:w="1911" w:type="dxa"/>
          </w:tcPr>
          <w:p w:rsidR="008B1C95" w:rsidRPr="006212C2" w:rsidRDefault="008B1C95" w:rsidP="00947B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Акція «Годівничка»</w:t>
            </w:r>
          </w:p>
        </w:tc>
      </w:tr>
      <w:tr w:rsidR="008B1C95" w:rsidRPr="006212C2" w:rsidTr="00107A0C">
        <w:trPr>
          <w:cantSplit/>
          <w:trHeight w:val="1848"/>
        </w:trPr>
        <w:tc>
          <w:tcPr>
            <w:tcW w:w="538" w:type="dxa"/>
            <w:vMerge/>
            <w:textDirection w:val="btLr"/>
          </w:tcPr>
          <w:p w:rsidR="008B1C95" w:rsidRPr="00FC711A" w:rsidRDefault="008B1C95" w:rsidP="00947B8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91" w:type="dxa"/>
            <w:textDirection w:val="btLr"/>
          </w:tcPr>
          <w:p w:rsidR="008B1C95" w:rsidRPr="00FC711A" w:rsidRDefault="008B1C95" w:rsidP="00947B85">
            <w:pPr>
              <w:ind w:left="113" w:right="113"/>
              <w:jc w:val="center"/>
              <w:rPr>
                <w:b/>
                <w:lang w:val="uk-UA"/>
              </w:rPr>
            </w:pPr>
            <w:r w:rsidRPr="00FC711A">
              <w:rPr>
                <w:b/>
                <w:lang w:val="uk-UA"/>
              </w:rPr>
              <w:t>до мистецтва та науки</w:t>
            </w:r>
          </w:p>
        </w:tc>
        <w:tc>
          <w:tcPr>
            <w:tcW w:w="2011" w:type="dxa"/>
          </w:tcPr>
          <w:p w:rsidR="008B1C95" w:rsidRPr="00A10A94" w:rsidRDefault="008B1C95" w:rsidP="00947B85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</w:tcPr>
          <w:p w:rsidR="008B1C95" w:rsidRDefault="008B1C95" w:rsidP="00947B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Виставка «Зимова казка».</w:t>
            </w:r>
          </w:p>
          <w:p w:rsidR="008B1C95" w:rsidRDefault="008B1C95" w:rsidP="00947B85">
            <w:pPr>
              <w:rPr>
                <w:sz w:val="20"/>
                <w:szCs w:val="20"/>
                <w:lang w:val="uk-UA"/>
              </w:rPr>
            </w:pPr>
          </w:p>
          <w:p w:rsidR="008B1C95" w:rsidRDefault="008B1C95" w:rsidP="00947B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Тиждень науки (за окремо складеним планом)</w:t>
            </w:r>
          </w:p>
          <w:p w:rsidR="008B1C95" w:rsidRDefault="008B1C95" w:rsidP="00947B85">
            <w:pPr>
              <w:rPr>
                <w:sz w:val="20"/>
                <w:szCs w:val="20"/>
                <w:lang w:val="uk-UA"/>
              </w:rPr>
            </w:pPr>
          </w:p>
          <w:p w:rsidR="008B1C95" w:rsidRPr="006212C2" w:rsidRDefault="008B1C95" w:rsidP="00947B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Конкурс казок</w:t>
            </w:r>
          </w:p>
        </w:tc>
        <w:tc>
          <w:tcPr>
            <w:tcW w:w="2071" w:type="dxa"/>
          </w:tcPr>
          <w:p w:rsidR="008B1C95" w:rsidRPr="006212C2" w:rsidRDefault="008B1C95" w:rsidP="00947B8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1" w:type="dxa"/>
          </w:tcPr>
          <w:p w:rsidR="008B1C95" w:rsidRPr="006212C2" w:rsidRDefault="008B1C95" w:rsidP="00947B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Конкурс на кращий новорічний дизайн класної кімнати</w:t>
            </w:r>
          </w:p>
        </w:tc>
      </w:tr>
    </w:tbl>
    <w:p w:rsidR="008B1C95" w:rsidRDefault="008B1C95" w:rsidP="00107A0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(Зимові </w:t>
      </w:r>
      <w:r w:rsidRPr="00A10A94">
        <w:rPr>
          <w:b/>
          <w:sz w:val="28"/>
          <w:szCs w:val="28"/>
          <w:lang w:val="uk-UA"/>
        </w:rPr>
        <w:t>канікули за окремо складеним планом)</w:t>
      </w:r>
    </w:p>
    <w:p w:rsidR="008B1C95" w:rsidRDefault="008B1C95" w:rsidP="0086756E">
      <w:pPr>
        <w:tabs>
          <w:tab w:val="left" w:pos="5280"/>
        </w:tabs>
        <w:rPr>
          <w:sz w:val="28"/>
          <w:szCs w:val="28"/>
          <w:lang w:val="uk-UA"/>
        </w:rPr>
      </w:pPr>
    </w:p>
    <w:p w:rsidR="008B1C95" w:rsidRDefault="008B1C95" w:rsidP="0086756E">
      <w:pPr>
        <w:tabs>
          <w:tab w:val="left" w:pos="5280"/>
        </w:tabs>
        <w:rPr>
          <w:sz w:val="28"/>
          <w:szCs w:val="28"/>
          <w:lang w:val="uk-UA"/>
        </w:rPr>
      </w:pPr>
    </w:p>
    <w:p w:rsidR="008B1C95" w:rsidRDefault="008B1C95" w:rsidP="0086756E">
      <w:pPr>
        <w:tabs>
          <w:tab w:val="left" w:pos="5280"/>
        </w:tabs>
        <w:rPr>
          <w:sz w:val="28"/>
          <w:szCs w:val="28"/>
          <w:lang w:val="uk-UA"/>
        </w:rPr>
      </w:pPr>
    </w:p>
    <w:p w:rsidR="008B1C95" w:rsidRDefault="008B1C95" w:rsidP="0086756E">
      <w:pPr>
        <w:tabs>
          <w:tab w:val="left" w:pos="5280"/>
        </w:tabs>
        <w:rPr>
          <w:sz w:val="28"/>
          <w:szCs w:val="28"/>
          <w:lang w:val="uk-UA"/>
        </w:rPr>
      </w:pPr>
    </w:p>
    <w:p w:rsidR="008B1C95" w:rsidRPr="00074A56" w:rsidRDefault="008B1C95" w:rsidP="00B93FA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Січень, 2018 рік</w:t>
      </w:r>
    </w:p>
    <w:p w:rsidR="008B1C95" w:rsidRDefault="008B1C95" w:rsidP="00B93FA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Місячник ціннісного ставлення до культури та мистецтва</w:t>
      </w: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991"/>
        <w:gridCol w:w="2011"/>
        <w:gridCol w:w="2210"/>
        <w:gridCol w:w="2071"/>
        <w:gridCol w:w="1911"/>
      </w:tblGrid>
      <w:tr w:rsidR="008B1C95" w:rsidRPr="00094955" w:rsidTr="00C70B1C">
        <w:trPr>
          <w:cantSplit/>
          <w:trHeight w:val="503"/>
        </w:trPr>
        <w:tc>
          <w:tcPr>
            <w:tcW w:w="1529" w:type="dxa"/>
            <w:gridSpan w:val="2"/>
            <w:textDirection w:val="btLr"/>
          </w:tcPr>
          <w:p w:rsidR="008B1C95" w:rsidRPr="00094955" w:rsidRDefault="008B1C95" w:rsidP="00C70B1C">
            <w:pPr>
              <w:ind w:left="113" w:right="113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011" w:type="dxa"/>
          </w:tcPr>
          <w:p w:rsidR="008B1C95" w:rsidRDefault="008B1C95" w:rsidP="00C70B1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94955">
              <w:rPr>
                <w:b/>
                <w:sz w:val="26"/>
                <w:szCs w:val="26"/>
                <w:lang w:val="uk-UA"/>
              </w:rPr>
              <w:t>І тиждень</w:t>
            </w:r>
          </w:p>
          <w:p w:rsidR="008B1C95" w:rsidRDefault="008B1C95" w:rsidP="00C70B1C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(04.12-08.12)</w:t>
            </w:r>
          </w:p>
          <w:p w:rsidR="008B1C95" w:rsidRPr="00094955" w:rsidRDefault="008B1C95" w:rsidP="00C70B1C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210" w:type="dxa"/>
          </w:tcPr>
          <w:p w:rsidR="008B1C95" w:rsidRDefault="008B1C95" w:rsidP="00C70B1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94955">
              <w:rPr>
                <w:b/>
                <w:sz w:val="26"/>
                <w:szCs w:val="26"/>
                <w:lang w:val="uk-UA"/>
              </w:rPr>
              <w:t>ІІ тиждень</w:t>
            </w:r>
          </w:p>
          <w:p w:rsidR="008B1C95" w:rsidRDefault="008B1C95" w:rsidP="00C70B1C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(09.01-12.01</w:t>
            </w:r>
            <w:r w:rsidRPr="00620A75">
              <w:rPr>
                <w:b/>
                <w:sz w:val="26"/>
                <w:szCs w:val="26"/>
                <w:lang w:val="uk-UA"/>
              </w:rPr>
              <w:t>)</w:t>
            </w:r>
          </w:p>
          <w:p w:rsidR="008B1C95" w:rsidRPr="00620A75" w:rsidRDefault="008B1C95" w:rsidP="00C70B1C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Абетка мистецтва</w:t>
            </w:r>
          </w:p>
        </w:tc>
        <w:tc>
          <w:tcPr>
            <w:tcW w:w="2071" w:type="dxa"/>
          </w:tcPr>
          <w:p w:rsidR="008B1C95" w:rsidRDefault="008B1C95" w:rsidP="00C70B1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94955">
              <w:rPr>
                <w:b/>
                <w:sz w:val="26"/>
                <w:szCs w:val="26"/>
                <w:lang w:val="uk-UA"/>
              </w:rPr>
              <w:t>ІІІ тиждень</w:t>
            </w:r>
          </w:p>
          <w:p w:rsidR="008B1C95" w:rsidRDefault="008B1C95" w:rsidP="00C70B1C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(15.01-19.01)</w:t>
            </w:r>
          </w:p>
          <w:p w:rsidR="008B1C95" w:rsidRPr="00094955" w:rsidRDefault="008B1C95" w:rsidP="00C70B1C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Тиждень етикету </w:t>
            </w:r>
          </w:p>
        </w:tc>
        <w:tc>
          <w:tcPr>
            <w:tcW w:w="1911" w:type="dxa"/>
          </w:tcPr>
          <w:p w:rsidR="008B1C95" w:rsidRDefault="008B1C95" w:rsidP="00C70B1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94955">
              <w:rPr>
                <w:b/>
                <w:sz w:val="26"/>
                <w:szCs w:val="26"/>
                <w:lang w:val="uk-UA"/>
              </w:rPr>
              <w:t>ІУ тиждень</w:t>
            </w:r>
          </w:p>
          <w:p w:rsidR="008B1C95" w:rsidRDefault="008B1C95" w:rsidP="00C70B1C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(22.01-26.01)</w:t>
            </w:r>
          </w:p>
          <w:p w:rsidR="008B1C95" w:rsidRPr="00094955" w:rsidRDefault="008B1C95" w:rsidP="00C70B1C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Тиждень пісні</w:t>
            </w:r>
          </w:p>
        </w:tc>
      </w:tr>
      <w:tr w:rsidR="008B1C95" w:rsidRPr="006212C2" w:rsidTr="00C70B1C">
        <w:trPr>
          <w:cantSplit/>
          <w:trHeight w:val="1563"/>
        </w:trPr>
        <w:tc>
          <w:tcPr>
            <w:tcW w:w="538" w:type="dxa"/>
            <w:vMerge w:val="restart"/>
            <w:textDirection w:val="btLr"/>
          </w:tcPr>
          <w:p w:rsidR="008B1C95" w:rsidRPr="00FC711A" w:rsidRDefault="008B1C95" w:rsidP="00C70B1C">
            <w:pPr>
              <w:ind w:left="113" w:right="113"/>
              <w:jc w:val="center"/>
              <w:rPr>
                <w:b/>
                <w:lang w:val="uk-UA"/>
              </w:rPr>
            </w:pPr>
            <w:r w:rsidRPr="00FC711A">
              <w:rPr>
                <w:b/>
                <w:lang w:val="uk-UA"/>
              </w:rPr>
              <w:t>Ціннісне ставлення</w:t>
            </w:r>
          </w:p>
        </w:tc>
        <w:tc>
          <w:tcPr>
            <w:tcW w:w="991" w:type="dxa"/>
            <w:textDirection w:val="btLr"/>
          </w:tcPr>
          <w:p w:rsidR="008B1C95" w:rsidRPr="00FC711A" w:rsidRDefault="008B1C95" w:rsidP="00C70B1C">
            <w:pPr>
              <w:ind w:left="113" w:right="113"/>
              <w:jc w:val="center"/>
              <w:rPr>
                <w:b/>
                <w:lang w:val="uk-UA"/>
              </w:rPr>
            </w:pPr>
            <w:r w:rsidRPr="00FC711A">
              <w:rPr>
                <w:b/>
                <w:lang w:val="uk-UA"/>
              </w:rPr>
              <w:t>до суспільств</w:t>
            </w:r>
            <w:r>
              <w:rPr>
                <w:b/>
                <w:lang w:val="uk-UA"/>
              </w:rPr>
              <w:t>а</w:t>
            </w:r>
            <w:r w:rsidRPr="00FC711A">
              <w:rPr>
                <w:b/>
                <w:lang w:val="uk-UA"/>
              </w:rPr>
              <w:t xml:space="preserve"> і держави</w:t>
            </w:r>
          </w:p>
        </w:tc>
        <w:tc>
          <w:tcPr>
            <w:tcW w:w="2011" w:type="dxa"/>
          </w:tcPr>
          <w:p w:rsidR="008B1C95" w:rsidRPr="006212C2" w:rsidRDefault="008B1C95" w:rsidP="00C70B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</w:tcPr>
          <w:p w:rsidR="008B1C95" w:rsidRPr="006212C2" w:rsidRDefault="008B1C95" w:rsidP="00C70B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71" w:type="dxa"/>
          </w:tcPr>
          <w:p w:rsidR="008B1C95" w:rsidRPr="006212C2" w:rsidRDefault="008B1C95" w:rsidP="00C70B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Школа гарних манер</w:t>
            </w:r>
          </w:p>
        </w:tc>
        <w:tc>
          <w:tcPr>
            <w:tcW w:w="1911" w:type="dxa"/>
          </w:tcPr>
          <w:p w:rsidR="008B1C95" w:rsidRDefault="008B1C95" w:rsidP="00C70B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Загальношкільна лінійка «День пам’яті подій під Крутами»</w:t>
            </w:r>
          </w:p>
          <w:p w:rsidR="008B1C95" w:rsidRDefault="008B1C95" w:rsidP="00C70B1C">
            <w:pPr>
              <w:rPr>
                <w:sz w:val="20"/>
                <w:szCs w:val="20"/>
                <w:lang w:val="uk-UA"/>
              </w:rPr>
            </w:pPr>
          </w:p>
          <w:p w:rsidR="008B1C95" w:rsidRPr="006212C2" w:rsidRDefault="008B1C95" w:rsidP="00C70B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Г.с.: «22 січня – День Соборності України»</w:t>
            </w:r>
          </w:p>
        </w:tc>
      </w:tr>
      <w:tr w:rsidR="008B1C95" w:rsidRPr="00C128DD" w:rsidTr="00C70B1C">
        <w:trPr>
          <w:cantSplit/>
          <w:trHeight w:val="1751"/>
        </w:trPr>
        <w:tc>
          <w:tcPr>
            <w:tcW w:w="538" w:type="dxa"/>
            <w:vMerge/>
          </w:tcPr>
          <w:p w:rsidR="008B1C95" w:rsidRPr="00FC711A" w:rsidRDefault="008B1C95" w:rsidP="00C70B1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1" w:type="dxa"/>
            <w:textDirection w:val="btLr"/>
          </w:tcPr>
          <w:p w:rsidR="008B1C95" w:rsidRPr="00FC711A" w:rsidRDefault="008B1C95" w:rsidP="00C70B1C">
            <w:pPr>
              <w:ind w:left="113" w:right="113"/>
              <w:jc w:val="center"/>
              <w:rPr>
                <w:b/>
                <w:lang w:val="uk-UA"/>
              </w:rPr>
            </w:pPr>
            <w:r w:rsidRPr="00FC711A">
              <w:rPr>
                <w:b/>
                <w:lang w:val="uk-UA"/>
              </w:rPr>
              <w:t>до сім</w:t>
            </w:r>
            <w:r>
              <w:rPr>
                <w:b/>
                <w:lang w:val="uk-UA"/>
              </w:rPr>
              <w:t xml:space="preserve"> </w:t>
            </w:r>
            <w:r w:rsidRPr="00FC711A">
              <w:rPr>
                <w:b/>
                <w:lang w:val="uk-UA"/>
              </w:rPr>
              <w:t>ї, родини, людей</w:t>
            </w:r>
          </w:p>
        </w:tc>
        <w:tc>
          <w:tcPr>
            <w:tcW w:w="2011" w:type="dxa"/>
          </w:tcPr>
          <w:p w:rsidR="008B1C95" w:rsidRPr="006212C2" w:rsidRDefault="008B1C95" w:rsidP="00C70B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</w:tcPr>
          <w:p w:rsidR="008B1C95" w:rsidRPr="006212C2" w:rsidRDefault="008B1C95" w:rsidP="00C70B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Конкурс «Скарбниця майстерності»</w:t>
            </w:r>
          </w:p>
        </w:tc>
        <w:tc>
          <w:tcPr>
            <w:tcW w:w="2071" w:type="dxa"/>
          </w:tcPr>
          <w:p w:rsidR="008B1C95" w:rsidRPr="006212C2" w:rsidRDefault="008B1C95" w:rsidP="00C70B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Веселі старти 1-4 класи</w:t>
            </w:r>
          </w:p>
        </w:tc>
        <w:tc>
          <w:tcPr>
            <w:tcW w:w="1911" w:type="dxa"/>
          </w:tcPr>
          <w:p w:rsidR="008B1C95" w:rsidRPr="006212C2" w:rsidRDefault="008B1C95" w:rsidP="00C70B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Г.с.: «Пісенна спадщина рідного краю»</w:t>
            </w:r>
          </w:p>
        </w:tc>
      </w:tr>
      <w:tr w:rsidR="008B1C95" w:rsidRPr="006212C2" w:rsidTr="00C70B1C">
        <w:trPr>
          <w:cantSplit/>
          <w:trHeight w:val="1751"/>
        </w:trPr>
        <w:tc>
          <w:tcPr>
            <w:tcW w:w="538" w:type="dxa"/>
            <w:vMerge/>
          </w:tcPr>
          <w:p w:rsidR="008B1C95" w:rsidRPr="00FC711A" w:rsidRDefault="008B1C95" w:rsidP="00C70B1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1" w:type="dxa"/>
            <w:textDirection w:val="btLr"/>
          </w:tcPr>
          <w:p w:rsidR="008B1C95" w:rsidRPr="00FC711A" w:rsidRDefault="008B1C95" w:rsidP="007A71C3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 особистості</w:t>
            </w:r>
          </w:p>
        </w:tc>
        <w:tc>
          <w:tcPr>
            <w:tcW w:w="2011" w:type="dxa"/>
          </w:tcPr>
          <w:p w:rsidR="008B1C95" w:rsidRPr="006212C2" w:rsidRDefault="008B1C95" w:rsidP="00C70B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</w:tcPr>
          <w:p w:rsidR="008B1C95" w:rsidRPr="006212C2" w:rsidRDefault="008B1C95" w:rsidP="00C70B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Класні збори за планами класних керівників</w:t>
            </w:r>
          </w:p>
        </w:tc>
        <w:tc>
          <w:tcPr>
            <w:tcW w:w="2071" w:type="dxa"/>
          </w:tcPr>
          <w:p w:rsidR="008B1C95" w:rsidRPr="006212C2" w:rsidRDefault="008B1C95" w:rsidP="00C70B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Г.с.: «Вчимося бути вихованими людьми»</w:t>
            </w:r>
          </w:p>
        </w:tc>
        <w:tc>
          <w:tcPr>
            <w:tcW w:w="1911" w:type="dxa"/>
          </w:tcPr>
          <w:p w:rsidR="008B1C95" w:rsidRPr="006212C2" w:rsidRDefault="008B1C95" w:rsidP="00C70B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День учнівського самоврядування</w:t>
            </w:r>
          </w:p>
        </w:tc>
      </w:tr>
      <w:tr w:rsidR="008B1C95" w:rsidRPr="006212C2" w:rsidTr="00C70B1C">
        <w:trPr>
          <w:cantSplit/>
          <w:trHeight w:val="1751"/>
        </w:trPr>
        <w:tc>
          <w:tcPr>
            <w:tcW w:w="538" w:type="dxa"/>
            <w:vMerge/>
          </w:tcPr>
          <w:p w:rsidR="008B1C95" w:rsidRPr="00FC711A" w:rsidRDefault="008B1C95" w:rsidP="00C70B1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1" w:type="dxa"/>
            <w:textDirection w:val="btLr"/>
          </w:tcPr>
          <w:p w:rsidR="008B1C95" w:rsidRPr="00FC711A" w:rsidRDefault="008B1C95" w:rsidP="00C70B1C">
            <w:pPr>
              <w:ind w:left="113" w:right="113"/>
              <w:jc w:val="center"/>
              <w:rPr>
                <w:b/>
                <w:lang w:val="uk-UA"/>
              </w:rPr>
            </w:pPr>
            <w:r w:rsidRPr="00FC711A">
              <w:rPr>
                <w:b/>
                <w:lang w:val="uk-UA"/>
              </w:rPr>
              <w:t>до праці</w:t>
            </w:r>
          </w:p>
        </w:tc>
        <w:tc>
          <w:tcPr>
            <w:tcW w:w="2011" w:type="dxa"/>
          </w:tcPr>
          <w:p w:rsidR="008B1C95" w:rsidRPr="006212C2" w:rsidRDefault="008B1C95" w:rsidP="00C70B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</w:tcPr>
          <w:p w:rsidR="008B1C95" w:rsidRPr="006212C2" w:rsidRDefault="008B1C95" w:rsidP="00C70B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Акція «Годівничка» (протягом місячника)</w:t>
            </w:r>
          </w:p>
        </w:tc>
        <w:tc>
          <w:tcPr>
            <w:tcW w:w="2071" w:type="dxa"/>
          </w:tcPr>
          <w:p w:rsidR="008B1C95" w:rsidRPr="006212C2" w:rsidRDefault="008B1C95" w:rsidP="00C70B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1" w:type="dxa"/>
          </w:tcPr>
          <w:p w:rsidR="008B1C95" w:rsidRPr="006212C2" w:rsidRDefault="008B1C95" w:rsidP="00C70B1C">
            <w:pPr>
              <w:rPr>
                <w:sz w:val="20"/>
                <w:szCs w:val="20"/>
                <w:lang w:val="uk-UA"/>
              </w:rPr>
            </w:pPr>
          </w:p>
        </w:tc>
      </w:tr>
      <w:tr w:rsidR="008B1C95" w:rsidRPr="006212C2" w:rsidTr="00C70B1C">
        <w:trPr>
          <w:cantSplit/>
          <w:trHeight w:val="1751"/>
        </w:trPr>
        <w:tc>
          <w:tcPr>
            <w:tcW w:w="538" w:type="dxa"/>
            <w:vMerge/>
          </w:tcPr>
          <w:p w:rsidR="008B1C95" w:rsidRPr="00FC711A" w:rsidRDefault="008B1C95" w:rsidP="00C70B1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1" w:type="dxa"/>
            <w:textDirection w:val="btLr"/>
          </w:tcPr>
          <w:p w:rsidR="008B1C95" w:rsidRPr="00FC711A" w:rsidRDefault="008B1C95" w:rsidP="00C70B1C">
            <w:pPr>
              <w:ind w:left="113" w:right="113"/>
              <w:jc w:val="center"/>
              <w:rPr>
                <w:b/>
                <w:lang w:val="uk-UA"/>
              </w:rPr>
            </w:pPr>
            <w:r w:rsidRPr="00FC711A">
              <w:rPr>
                <w:b/>
                <w:lang w:val="uk-UA"/>
              </w:rPr>
              <w:t>до природи</w:t>
            </w:r>
          </w:p>
        </w:tc>
        <w:tc>
          <w:tcPr>
            <w:tcW w:w="2011" w:type="dxa"/>
          </w:tcPr>
          <w:p w:rsidR="008B1C95" w:rsidRPr="006212C2" w:rsidRDefault="008B1C95" w:rsidP="00C70B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</w:tcPr>
          <w:p w:rsidR="008B1C95" w:rsidRPr="006212C2" w:rsidRDefault="008B1C95" w:rsidP="00C70B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В.г.: «Стань природі другом, будь природі сином»</w:t>
            </w:r>
          </w:p>
        </w:tc>
        <w:tc>
          <w:tcPr>
            <w:tcW w:w="2071" w:type="dxa"/>
          </w:tcPr>
          <w:p w:rsidR="008B1C95" w:rsidRPr="006212C2" w:rsidRDefault="008B1C95" w:rsidP="00C70B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1" w:type="dxa"/>
          </w:tcPr>
          <w:p w:rsidR="008B1C95" w:rsidRPr="006212C2" w:rsidRDefault="008B1C95" w:rsidP="00C70B1C">
            <w:pPr>
              <w:rPr>
                <w:sz w:val="20"/>
                <w:szCs w:val="20"/>
                <w:lang w:val="uk-UA"/>
              </w:rPr>
            </w:pPr>
          </w:p>
        </w:tc>
      </w:tr>
      <w:tr w:rsidR="008B1C95" w:rsidRPr="006212C2" w:rsidTr="00C70B1C">
        <w:trPr>
          <w:cantSplit/>
          <w:trHeight w:val="1848"/>
        </w:trPr>
        <w:tc>
          <w:tcPr>
            <w:tcW w:w="538" w:type="dxa"/>
            <w:vMerge/>
            <w:textDirection w:val="btLr"/>
          </w:tcPr>
          <w:p w:rsidR="008B1C95" w:rsidRPr="00FC711A" w:rsidRDefault="008B1C95" w:rsidP="00C70B1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91" w:type="dxa"/>
            <w:textDirection w:val="btLr"/>
          </w:tcPr>
          <w:p w:rsidR="008B1C95" w:rsidRPr="00FC711A" w:rsidRDefault="008B1C95" w:rsidP="00C70B1C">
            <w:pPr>
              <w:ind w:left="113" w:right="113"/>
              <w:jc w:val="center"/>
              <w:rPr>
                <w:b/>
                <w:lang w:val="uk-UA"/>
              </w:rPr>
            </w:pPr>
            <w:r w:rsidRPr="00FC711A">
              <w:rPr>
                <w:b/>
                <w:lang w:val="uk-UA"/>
              </w:rPr>
              <w:t>до мистецтва та науки</w:t>
            </w:r>
          </w:p>
        </w:tc>
        <w:tc>
          <w:tcPr>
            <w:tcW w:w="2011" w:type="dxa"/>
          </w:tcPr>
          <w:p w:rsidR="008B1C95" w:rsidRPr="00A10A94" w:rsidRDefault="008B1C95" w:rsidP="00C70B1C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</w:tcPr>
          <w:p w:rsidR="008B1C95" w:rsidRPr="006212C2" w:rsidRDefault="008B1C95" w:rsidP="00C70B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Презентація «Мистецька галерея зими»</w:t>
            </w:r>
          </w:p>
        </w:tc>
        <w:tc>
          <w:tcPr>
            <w:tcW w:w="2071" w:type="dxa"/>
          </w:tcPr>
          <w:p w:rsidR="008B1C95" w:rsidRPr="006212C2" w:rsidRDefault="008B1C95" w:rsidP="00C70B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«Культура поведінки: ідемо до театру (музею, кінотеатру, цирку, на виставку тощо)»</w:t>
            </w:r>
          </w:p>
        </w:tc>
        <w:tc>
          <w:tcPr>
            <w:tcW w:w="1911" w:type="dxa"/>
          </w:tcPr>
          <w:p w:rsidR="008B1C95" w:rsidRPr="006212C2" w:rsidRDefault="008B1C95" w:rsidP="00C70B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Фестиваль української пісні «Лине пісня»</w:t>
            </w:r>
          </w:p>
        </w:tc>
      </w:tr>
    </w:tbl>
    <w:p w:rsidR="008B1C95" w:rsidRDefault="008B1C95" w:rsidP="0086756E">
      <w:pPr>
        <w:tabs>
          <w:tab w:val="left" w:pos="5280"/>
        </w:tabs>
        <w:rPr>
          <w:sz w:val="28"/>
          <w:szCs w:val="28"/>
          <w:lang w:val="uk-UA"/>
        </w:rPr>
      </w:pPr>
    </w:p>
    <w:p w:rsidR="008B1C95" w:rsidRDefault="008B1C95" w:rsidP="0086756E">
      <w:pPr>
        <w:tabs>
          <w:tab w:val="left" w:pos="5280"/>
        </w:tabs>
        <w:rPr>
          <w:sz w:val="28"/>
          <w:szCs w:val="28"/>
          <w:lang w:val="uk-UA"/>
        </w:rPr>
      </w:pPr>
    </w:p>
    <w:p w:rsidR="008B1C95" w:rsidRDefault="008B1C95" w:rsidP="0086756E">
      <w:pPr>
        <w:tabs>
          <w:tab w:val="left" w:pos="5280"/>
        </w:tabs>
        <w:rPr>
          <w:sz w:val="28"/>
          <w:szCs w:val="28"/>
          <w:lang w:val="uk-UA"/>
        </w:rPr>
      </w:pPr>
    </w:p>
    <w:p w:rsidR="008B1C95" w:rsidRDefault="008B1C95" w:rsidP="0086756E">
      <w:pPr>
        <w:tabs>
          <w:tab w:val="left" w:pos="5280"/>
        </w:tabs>
        <w:rPr>
          <w:sz w:val="28"/>
          <w:szCs w:val="28"/>
          <w:lang w:val="uk-UA"/>
        </w:rPr>
      </w:pPr>
    </w:p>
    <w:p w:rsidR="008B1C95" w:rsidRDefault="008B1C95" w:rsidP="0086756E">
      <w:pPr>
        <w:tabs>
          <w:tab w:val="left" w:pos="5280"/>
        </w:tabs>
        <w:rPr>
          <w:sz w:val="28"/>
          <w:szCs w:val="28"/>
          <w:lang w:val="uk-UA"/>
        </w:rPr>
      </w:pPr>
    </w:p>
    <w:p w:rsidR="008B1C95" w:rsidRDefault="008B1C95" w:rsidP="0086756E">
      <w:pPr>
        <w:tabs>
          <w:tab w:val="left" w:pos="5280"/>
        </w:tabs>
        <w:rPr>
          <w:sz w:val="28"/>
          <w:szCs w:val="28"/>
          <w:lang w:val="uk-UA"/>
        </w:rPr>
      </w:pPr>
    </w:p>
    <w:p w:rsidR="008B1C95" w:rsidRPr="00074A56" w:rsidRDefault="008B1C95" w:rsidP="007A71C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Лютий</w:t>
      </w:r>
    </w:p>
    <w:p w:rsidR="008B1C95" w:rsidRDefault="008B1C95" w:rsidP="007A71C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Місячник ціннісного ставлення до сім ї </w:t>
      </w: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991"/>
        <w:gridCol w:w="2011"/>
        <w:gridCol w:w="2210"/>
        <w:gridCol w:w="2071"/>
        <w:gridCol w:w="1911"/>
      </w:tblGrid>
      <w:tr w:rsidR="008B1C95" w:rsidRPr="00094955" w:rsidTr="00C70B1C">
        <w:trPr>
          <w:cantSplit/>
          <w:trHeight w:val="503"/>
        </w:trPr>
        <w:tc>
          <w:tcPr>
            <w:tcW w:w="1529" w:type="dxa"/>
            <w:gridSpan w:val="2"/>
            <w:textDirection w:val="btLr"/>
          </w:tcPr>
          <w:p w:rsidR="008B1C95" w:rsidRPr="00094955" w:rsidRDefault="008B1C95" w:rsidP="00C70B1C">
            <w:pPr>
              <w:ind w:left="113" w:right="113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011" w:type="dxa"/>
          </w:tcPr>
          <w:p w:rsidR="008B1C95" w:rsidRDefault="008B1C95" w:rsidP="00C70B1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94955">
              <w:rPr>
                <w:b/>
                <w:sz w:val="26"/>
                <w:szCs w:val="26"/>
                <w:lang w:val="uk-UA"/>
              </w:rPr>
              <w:t>І тиждень</w:t>
            </w:r>
          </w:p>
          <w:p w:rsidR="008B1C95" w:rsidRDefault="008B1C95" w:rsidP="00C70B1C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(29.01-02.02)</w:t>
            </w:r>
          </w:p>
          <w:p w:rsidR="008B1C95" w:rsidRPr="00094955" w:rsidRDefault="008B1C95" w:rsidP="00C70B1C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 Тиждень сім ї</w:t>
            </w:r>
          </w:p>
        </w:tc>
        <w:tc>
          <w:tcPr>
            <w:tcW w:w="2210" w:type="dxa"/>
          </w:tcPr>
          <w:p w:rsidR="008B1C95" w:rsidRDefault="008B1C95" w:rsidP="00C70B1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94955">
              <w:rPr>
                <w:b/>
                <w:sz w:val="26"/>
                <w:szCs w:val="26"/>
                <w:lang w:val="uk-UA"/>
              </w:rPr>
              <w:t>ІІ тиждень</w:t>
            </w:r>
          </w:p>
          <w:p w:rsidR="008B1C95" w:rsidRDefault="008B1C95" w:rsidP="00C70B1C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(05.02-09.02</w:t>
            </w:r>
            <w:r w:rsidRPr="00620A75">
              <w:rPr>
                <w:b/>
                <w:sz w:val="26"/>
                <w:szCs w:val="26"/>
                <w:lang w:val="uk-UA"/>
              </w:rPr>
              <w:t>)</w:t>
            </w:r>
          </w:p>
          <w:p w:rsidR="008B1C95" w:rsidRPr="00620A75" w:rsidRDefault="008B1C95" w:rsidP="00C70B1C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Тиждень краси</w:t>
            </w:r>
          </w:p>
        </w:tc>
        <w:tc>
          <w:tcPr>
            <w:tcW w:w="2071" w:type="dxa"/>
          </w:tcPr>
          <w:p w:rsidR="008B1C95" w:rsidRDefault="008B1C95" w:rsidP="00C70B1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94955">
              <w:rPr>
                <w:b/>
                <w:sz w:val="26"/>
                <w:szCs w:val="26"/>
                <w:lang w:val="uk-UA"/>
              </w:rPr>
              <w:t>ІІІ тиждень</w:t>
            </w:r>
          </w:p>
          <w:p w:rsidR="008B1C95" w:rsidRDefault="008B1C95" w:rsidP="00C70B1C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(12.02-16.02)</w:t>
            </w:r>
          </w:p>
          <w:p w:rsidR="008B1C95" w:rsidRPr="00094955" w:rsidRDefault="008B1C95" w:rsidP="00C70B1C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Тиждень пам’яті </w:t>
            </w:r>
          </w:p>
        </w:tc>
        <w:tc>
          <w:tcPr>
            <w:tcW w:w="1911" w:type="dxa"/>
          </w:tcPr>
          <w:p w:rsidR="008B1C95" w:rsidRDefault="008B1C95" w:rsidP="00C70B1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94955">
              <w:rPr>
                <w:b/>
                <w:sz w:val="26"/>
                <w:szCs w:val="26"/>
                <w:lang w:val="uk-UA"/>
              </w:rPr>
              <w:t>ІУ тиждень</w:t>
            </w:r>
          </w:p>
          <w:p w:rsidR="008B1C95" w:rsidRDefault="008B1C95" w:rsidP="00C70B1C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(20.02-24.02)</w:t>
            </w:r>
          </w:p>
          <w:p w:rsidR="008B1C95" w:rsidRPr="00094955" w:rsidRDefault="008B1C95" w:rsidP="00C70B1C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Тиждень «Ми – спортивна сім я» </w:t>
            </w:r>
          </w:p>
        </w:tc>
      </w:tr>
      <w:tr w:rsidR="008B1C95" w:rsidRPr="006212C2" w:rsidTr="00C70B1C">
        <w:trPr>
          <w:cantSplit/>
          <w:trHeight w:val="1563"/>
        </w:trPr>
        <w:tc>
          <w:tcPr>
            <w:tcW w:w="538" w:type="dxa"/>
            <w:vMerge w:val="restart"/>
            <w:textDirection w:val="btLr"/>
          </w:tcPr>
          <w:p w:rsidR="008B1C95" w:rsidRPr="00FC711A" w:rsidRDefault="008B1C95" w:rsidP="00C70B1C">
            <w:pPr>
              <w:ind w:left="113" w:right="113"/>
              <w:jc w:val="center"/>
              <w:rPr>
                <w:b/>
                <w:lang w:val="uk-UA"/>
              </w:rPr>
            </w:pPr>
            <w:r w:rsidRPr="00FC711A">
              <w:rPr>
                <w:b/>
                <w:lang w:val="uk-UA"/>
              </w:rPr>
              <w:t>Ціннісне ставлення</w:t>
            </w:r>
          </w:p>
        </w:tc>
        <w:tc>
          <w:tcPr>
            <w:tcW w:w="991" w:type="dxa"/>
            <w:textDirection w:val="btLr"/>
          </w:tcPr>
          <w:p w:rsidR="008B1C95" w:rsidRPr="00FC711A" w:rsidRDefault="008B1C95" w:rsidP="00C70B1C">
            <w:pPr>
              <w:ind w:left="113" w:right="113"/>
              <w:jc w:val="center"/>
              <w:rPr>
                <w:b/>
                <w:lang w:val="uk-UA"/>
              </w:rPr>
            </w:pPr>
            <w:r w:rsidRPr="00FC711A">
              <w:rPr>
                <w:b/>
                <w:lang w:val="uk-UA"/>
              </w:rPr>
              <w:t>до суспільств</w:t>
            </w:r>
            <w:r>
              <w:rPr>
                <w:b/>
                <w:lang w:val="uk-UA"/>
              </w:rPr>
              <w:t>а</w:t>
            </w:r>
            <w:r w:rsidRPr="00FC711A">
              <w:rPr>
                <w:b/>
                <w:lang w:val="uk-UA"/>
              </w:rPr>
              <w:t xml:space="preserve"> і держави</w:t>
            </w:r>
          </w:p>
        </w:tc>
        <w:tc>
          <w:tcPr>
            <w:tcW w:w="2011" w:type="dxa"/>
          </w:tcPr>
          <w:p w:rsidR="008B1C95" w:rsidRPr="006212C2" w:rsidRDefault="008B1C95" w:rsidP="00C70B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Тренінг «Як долати агресивність»</w:t>
            </w:r>
          </w:p>
        </w:tc>
        <w:tc>
          <w:tcPr>
            <w:tcW w:w="2210" w:type="dxa"/>
          </w:tcPr>
          <w:p w:rsidR="008B1C95" w:rsidRPr="006212C2" w:rsidRDefault="008B1C95" w:rsidP="00C70B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71" w:type="dxa"/>
          </w:tcPr>
          <w:p w:rsidR="008B1C95" w:rsidRPr="006212C2" w:rsidRDefault="008B1C95" w:rsidP="00C70B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Г.с.: «Герої живуть вічно»</w:t>
            </w:r>
          </w:p>
        </w:tc>
        <w:tc>
          <w:tcPr>
            <w:tcW w:w="1911" w:type="dxa"/>
          </w:tcPr>
          <w:p w:rsidR="008B1C95" w:rsidRPr="006212C2" w:rsidRDefault="008B1C95" w:rsidP="00C70B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Спортивні змагання</w:t>
            </w:r>
          </w:p>
        </w:tc>
      </w:tr>
      <w:tr w:rsidR="008B1C95" w:rsidRPr="00C128DD" w:rsidTr="00C70B1C">
        <w:trPr>
          <w:cantSplit/>
          <w:trHeight w:val="1751"/>
        </w:trPr>
        <w:tc>
          <w:tcPr>
            <w:tcW w:w="538" w:type="dxa"/>
            <w:vMerge/>
          </w:tcPr>
          <w:p w:rsidR="008B1C95" w:rsidRPr="00FC711A" w:rsidRDefault="008B1C95" w:rsidP="00C70B1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1" w:type="dxa"/>
            <w:textDirection w:val="btLr"/>
          </w:tcPr>
          <w:p w:rsidR="008B1C95" w:rsidRPr="00FC711A" w:rsidRDefault="008B1C95" w:rsidP="00C70B1C">
            <w:pPr>
              <w:ind w:left="113" w:right="113"/>
              <w:jc w:val="center"/>
              <w:rPr>
                <w:b/>
                <w:lang w:val="uk-UA"/>
              </w:rPr>
            </w:pPr>
            <w:r w:rsidRPr="00FC711A">
              <w:rPr>
                <w:b/>
                <w:lang w:val="uk-UA"/>
              </w:rPr>
              <w:t>до сім</w:t>
            </w:r>
            <w:r>
              <w:rPr>
                <w:b/>
                <w:lang w:val="uk-UA"/>
              </w:rPr>
              <w:t xml:space="preserve"> </w:t>
            </w:r>
            <w:r w:rsidRPr="00FC711A">
              <w:rPr>
                <w:b/>
                <w:lang w:val="uk-UA"/>
              </w:rPr>
              <w:t>ї, родини, людей</w:t>
            </w:r>
          </w:p>
        </w:tc>
        <w:tc>
          <w:tcPr>
            <w:tcW w:w="2011" w:type="dxa"/>
          </w:tcPr>
          <w:p w:rsidR="008B1C95" w:rsidRDefault="008B1C95" w:rsidP="00C70B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Конкурс творів «Моя сім я»</w:t>
            </w:r>
          </w:p>
          <w:p w:rsidR="008B1C95" w:rsidRDefault="008B1C95" w:rsidP="00C70B1C">
            <w:pPr>
              <w:rPr>
                <w:sz w:val="20"/>
                <w:szCs w:val="20"/>
                <w:lang w:val="uk-UA"/>
              </w:rPr>
            </w:pPr>
          </w:p>
          <w:p w:rsidR="008B1C95" w:rsidRPr="006212C2" w:rsidRDefault="008B1C95" w:rsidP="00C70B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Бесіда «Ставлення людини до людини»</w:t>
            </w:r>
          </w:p>
        </w:tc>
        <w:tc>
          <w:tcPr>
            <w:tcW w:w="2210" w:type="dxa"/>
          </w:tcPr>
          <w:p w:rsidR="008B1C95" w:rsidRPr="006212C2" w:rsidRDefault="008B1C95" w:rsidP="00C70B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Г.с.: «Краса людської душі»</w:t>
            </w:r>
          </w:p>
        </w:tc>
        <w:tc>
          <w:tcPr>
            <w:tcW w:w="2071" w:type="dxa"/>
          </w:tcPr>
          <w:p w:rsidR="008B1C95" w:rsidRPr="006212C2" w:rsidRDefault="008B1C95" w:rsidP="00C70B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В.г.: «Сину, сину, ангел мій»</w:t>
            </w:r>
          </w:p>
        </w:tc>
        <w:tc>
          <w:tcPr>
            <w:tcW w:w="1911" w:type="dxa"/>
          </w:tcPr>
          <w:p w:rsidR="008B1C95" w:rsidRPr="006212C2" w:rsidRDefault="008B1C95" w:rsidP="00C70B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В.г.: «Спорт – здоров’я» </w:t>
            </w:r>
          </w:p>
        </w:tc>
      </w:tr>
      <w:tr w:rsidR="008B1C95" w:rsidRPr="006212C2" w:rsidTr="00C70B1C">
        <w:trPr>
          <w:cantSplit/>
          <w:trHeight w:val="1751"/>
        </w:trPr>
        <w:tc>
          <w:tcPr>
            <w:tcW w:w="538" w:type="dxa"/>
            <w:vMerge/>
          </w:tcPr>
          <w:p w:rsidR="008B1C95" w:rsidRPr="00FC711A" w:rsidRDefault="008B1C95" w:rsidP="00C70B1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1" w:type="dxa"/>
            <w:textDirection w:val="btLr"/>
          </w:tcPr>
          <w:p w:rsidR="008B1C95" w:rsidRPr="00FC711A" w:rsidRDefault="008B1C95" w:rsidP="00C70B1C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 особистості</w:t>
            </w:r>
          </w:p>
        </w:tc>
        <w:tc>
          <w:tcPr>
            <w:tcW w:w="2011" w:type="dxa"/>
          </w:tcPr>
          <w:p w:rsidR="008B1C95" w:rsidRPr="006212C2" w:rsidRDefault="008B1C95" w:rsidP="00C70B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Акція «Ні агресії та насильству»</w:t>
            </w:r>
          </w:p>
        </w:tc>
        <w:tc>
          <w:tcPr>
            <w:tcW w:w="2210" w:type="dxa"/>
          </w:tcPr>
          <w:p w:rsidR="008B1C95" w:rsidRPr="006212C2" w:rsidRDefault="008B1C95" w:rsidP="00C70B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Акція «Від серця до серця»</w:t>
            </w:r>
          </w:p>
        </w:tc>
        <w:tc>
          <w:tcPr>
            <w:tcW w:w="2071" w:type="dxa"/>
          </w:tcPr>
          <w:p w:rsidR="008B1C95" w:rsidRPr="006212C2" w:rsidRDefault="008B1C95" w:rsidP="00C70B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День доброти (17.02)</w:t>
            </w:r>
          </w:p>
        </w:tc>
        <w:tc>
          <w:tcPr>
            <w:tcW w:w="1911" w:type="dxa"/>
          </w:tcPr>
          <w:p w:rsidR="008B1C95" w:rsidRPr="006212C2" w:rsidRDefault="008B1C95" w:rsidP="00C70B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Спортивні змагання з шашок, шахів, волейболу.</w:t>
            </w:r>
          </w:p>
        </w:tc>
      </w:tr>
      <w:tr w:rsidR="008B1C95" w:rsidRPr="006212C2" w:rsidTr="00C70B1C">
        <w:trPr>
          <w:cantSplit/>
          <w:trHeight w:val="1751"/>
        </w:trPr>
        <w:tc>
          <w:tcPr>
            <w:tcW w:w="538" w:type="dxa"/>
            <w:vMerge/>
          </w:tcPr>
          <w:p w:rsidR="008B1C95" w:rsidRPr="00FC711A" w:rsidRDefault="008B1C95" w:rsidP="00C70B1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1" w:type="dxa"/>
            <w:textDirection w:val="btLr"/>
          </w:tcPr>
          <w:p w:rsidR="008B1C95" w:rsidRPr="00FC711A" w:rsidRDefault="008B1C95" w:rsidP="00C70B1C">
            <w:pPr>
              <w:ind w:left="113" w:right="113"/>
              <w:jc w:val="center"/>
              <w:rPr>
                <w:b/>
                <w:lang w:val="uk-UA"/>
              </w:rPr>
            </w:pPr>
            <w:r w:rsidRPr="00FC711A">
              <w:rPr>
                <w:b/>
                <w:lang w:val="uk-UA"/>
              </w:rPr>
              <w:t>до праці</w:t>
            </w:r>
          </w:p>
        </w:tc>
        <w:tc>
          <w:tcPr>
            <w:tcW w:w="2011" w:type="dxa"/>
          </w:tcPr>
          <w:p w:rsidR="008B1C95" w:rsidRPr="006212C2" w:rsidRDefault="008B1C95" w:rsidP="00C70B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</w:tcPr>
          <w:p w:rsidR="008B1C95" w:rsidRPr="006212C2" w:rsidRDefault="008B1C95" w:rsidP="00C70B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Бесіда «Праця прикрашає людину»</w:t>
            </w:r>
          </w:p>
        </w:tc>
        <w:tc>
          <w:tcPr>
            <w:tcW w:w="2071" w:type="dxa"/>
          </w:tcPr>
          <w:p w:rsidR="008B1C95" w:rsidRPr="006212C2" w:rsidRDefault="008B1C95" w:rsidP="00C70B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1" w:type="dxa"/>
          </w:tcPr>
          <w:p w:rsidR="008B1C95" w:rsidRPr="006212C2" w:rsidRDefault="008B1C95" w:rsidP="00C70B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Акція «Чистий клас»</w:t>
            </w:r>
          </w:p>
        </w:tc>
      </w:tr>
      <w:tr w:rsidR="008B1C95" w:rsidRPr="006212C2" w:rsidTr="00C70B1C">
        <w:trPr>
          <w:cantSplit/>
          <w:trHeight w:val="1751"/>
        </w:trPr>
        <w:tc>
          <w:tcPr>
            <w:tcW w:w="538" w:type="dxa"/>
            <w:vMerge/>
          </w:tcPr>
          <w:p w:rsidR="008B1C95" w:rsidRPr="00FC711A" w:rsidRDefault="008B1C95" w:rsidP="00C70B1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1" w:type="dxa"/>
            <w:textDirection w:val="btLr"/>
          </w:tcPr>
          <w:p w:rsidR="008B1C95" w:rsidRPr="00FC711A" w:rsidRDefault="008B1C95" w:rsidP="00C70B1C">
            <w:pPr>
              <w:ind w:left="113" w:right="113"/>
              <w:jc w:val="center"/>
              <w:rPr>
                <w:b/>
                <w:lang w:val="uk-UA"/>
              </w:rPr>
            </w:pPr>
            <w:r w:rsidRPr="00FC711A">
              <w:rPr>
                <w:b/>
                <w:lang w:val="uk-UA"/>
              </w:rPr>
              <w:t>до природи</w:t>
            </w:r>
          </w:p>
        </w:tc>
        <w:tc>
          <w:tcPr>
            <w:tcW w:w="2011" w:type="dxa"/>
          </w:tcPr>
          <w:p w:rsidR="008B1C95" w:rsidRPr="006212C2" w:rsidRDefault="008B1C95" w:rsidP="00C70B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Акція «Годівничка» (протягом місячника)</w:t>
            </w:r>
          </w:p>
        </w:tc>
        <w:tc>
          <w:tcPr>
            <w:tcW w:w="2210" w:type="dxa"/>
          </w:tcPr>
          <w:p w:rsidR="008B1C95" w:rsidRPr="006212C2" w:rsidRDefault="008B1C95" w:rsidP="00C70B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71" w:type="dxa"/>
          </w:tcPr>
          <w:p w:rsidR="008B1C95" w:rsidRPr="006212C2" w:rsidRDefault="008B1C95" w:rsidP="00C70B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1" w:type="dxa"/>
          </w:tcPr>
          <w:p w:rsidR="008B1C95" w:rsidRPr="006212C2" w:rsidRDefault="008B1C95" w:rsidP="00C70B1C">
            <w:pPr>
              <w:rPr>
                <w:sz w:val="20"/>
                <w:szCs w:val="20"/>
                <w:lang w:val="uk-UA"/>
              </w:rPr>
            </w:pPr>
          </w:p>
        </w:tc>
      </w:tr>
      <w:tr w:rsidR="008B1C95" w:rsidRPr="006212C2" w:rsidTr="00C70B1C">
        <w:trPr>
          <w:cantSplit/>
          <w:trHeight w:val="1848"/>
        </w:trPr>
        <w:tc>
          <w:tcPr>
            <w:tcW w:w="538" w:type="dxa"/>
            <w:vMerge/>
            <w:textDirection w:val="btLr"/>
          </w:tcPr>
          <w:p w:rsidR="008B1C95" w:rsidRPr="00FC711A" w:rsidRDefault="008B1C95" w:rsidP="00C70B1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91" w:type="dxa"/>
            <w:textDirection w:val="btLr"/>
          </w:tcPr>
          <w:p w:rsidR="008B1C95" w:rsidRPr="00FC711A" w:rsidRDefault="008B1C95" w:rsidP="00C70B1C">
            <w:pPr>
              <w:ind w:left="113" w:right="113"/>
              <w:jc w:val="center"/>
              <w:rPr>
                <w:b/>
                <w:lang w:val="uk-UA"/>
              </w:rPr>
            </w:pPr>
            <w:r w:rsidRPr="00FC711A">
              <w:rPr>
                <w:b/>
                <w:lang w:val="uk-UA"/>
              </w:rPr>
              <w:t>до мистецтва та науки</w:t>
            </w:r>
          </w:p>
        </w:tc>
        <w:tc>
          <w:tcPr>
            <w:tcW w:w="2011" w:type="dxa"/>
          </w:tcPr>
          <w:p w:rsidR="008B1C95" w:rsidRPr="00A10A94" w:rsidRDefault="008B1C95" w:rsidP="00C70B1C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</w:tcPr>
          <w:p w:rsidR="008B1C95" w:rsidRPr="006212C2" w:rsidRDefault="008B1C95" w:rsidP="00C70B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Презентація «Краса природи у творах образотворчого мистецтва»</w:t>
            </w:r>
          </w:p>
        </w:tc>
        <w:tc>
          <w:tcPr>
            <w:tcW w:w="2071" w:type="dxa"/>
          </w:tcPr>
          <w:p w:rsidR="008B1C95" w:rsidRPr="006212C2" w:rsidRDefault="008B1C95" w:rsidP="00C70B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1" w:type="dxa"/>
          </w:tcPr>
          <w:p w:rsidR="008B1C95" w:rsidRPr="006212C2" w:rsidRDefault="008B1C95" w:rsidP="00C70B1C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8B1C95" w:rsidRPr="00B93FA1" w:rsidRDefault="008B1C95" w:rsidP="007A71C3">
      <w:pPr>
        <w:tabs>
          <w:tab w:val="left" w:pos="5280"/>
        </w:tabs>
        <w:rPr>
          <w:sz w:val="28"/>
          <w:szCs w:val="28"/>
        </w:rPr>
      </w:pPr>
    </w:p>
    <w:p w:rsidR="008B1C95" w:rsidRDefault="008B1C95" w:rsidP="0086756E">
      <w:pPr>
        <w:tabs>
          <w:tab w:val="left" w:pos="5280"/>
        </w:tabs>
        <w:rPr>
          <w:sz w:val="28"/>
          <w:szCs w:val="28"/>
          <w:lang w:val="uk-UA"/>
        </w:rPr>
      </w:pPr>
    </w:p>
    <w:p w:rsidR="008B1C95" w:rsidRDefault="008B1C95" w:rsidP="0086756E">
      <w:pPr>
        <w:tabs>
          <w:tab w:val="left" w:pos="5280"/>
        </w:tabs>
        <w:rPr>
          <w:sz w:val="28"/>
          <w:szCs w:val="28"/>
          <w:lang w:val="uk-UA"/>
        </w:rPr>
      </w:pPr>
    </w:p>
    <w:p w:rsidR="008B1C95" w:rsidRDefault="008B1C95" w:rsidP="0086756E">
      <w:pPr>
        <w:tabs>
          <w:tab w:val="left" w:pos="5280"/>
        </w:tabs>
        <w:rPr>
          <w:sz w:val="28"/>
          <w:szCs w:val="28"/>
          <w:lang w:val="uk-UA"/>
        </w:rPr>
      </w:pPr>
    </w:p>
    <w:p w:rsidR="008B1C95" w:rsidRDefault="008B1C95" w:rsidP="0086756E">
      <w:pPr>
        <w:tabs>
          <w:tab w:val="left" w:pos="5280"/>
        </w:tabs>
        <w:rPr>
          <w:sz w:val="28"/>
          <w:szCs w:val="28"/>
          <w:lang w:val="uk-UA"/>
        </w:rPr>
      </w:pPr>
    </w:p>
    <w:p w:rsidR="008B1C95" w:rsidRDefault="008B1C95" w:rsidP="0086756E">
      <w:pPr>
        <w:tabs>
          <w:tab w:val="left" w:pos="5280"/>
        </w:tabs>
        <w:rPr>
          <w:sz w:val="28"/>
          <w:szCs w:val="28"/>
          <w:lang w:val="uk-UA"/>
        </w:rPr>
      </w:pPr>
    </w:p>
    <w:p w:rsidR="008B1C95" w:rsidRDefault="008B1C95" w:rsidP="0086756E">
      <w:pPr>
        <w:tabs>
          <w:tab w:val="left" w:pos="5280"/>
        </w:tabs>
        <w:rPr>
          <w:sz w:val="28"/>
          <w:szCs w:val="28"/>
          <w:lang w:val="uk-UA"/>
        </w:rPr>
      </w:pPr>
    </w:p>
    <w:p w:rsidR="008B1C95" w:rsidRDefault="008B1C95" w:rsidP="008442F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Березень</w:t>
      </w:r>
    </w:p>
    <w:p w:rsidR="008B1C95" w:rsidRDefault="008B1C95" w:rsidP="008442F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Місячник ціннісного ставлення до родини та людей</w:t>
      </w: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953"/>
        <w:gridCol w:w="2210"/>
        <w:gridCol w:w="2146"/>
        <w:gridCol w:w="2012"/>
        <w:gridCol w:w="1874"/>
      </w:tblGrid>
      <w:tr w:rsidR="008B1C95" w:rsidTr="008442FE">
        <w:trPr>
          <w:cantSplit/>
          <w:trHeight w:val="503"/>
        </w:trPr>
        <w:tc>
          <w:tcPr>
            <w:tcW w:w="1529" w:type="dxa"/>
            <w:gridSpan w:val="2"/>
            <w:textDirection w:val="btLr"/>
          </w:tcPr>
          <w:p w:rsidR="008B1C95" w:rsidRDefault="008B1C95">
            <w:pPr>
              <w:ind w:left="113" w:right="113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011" w:type="dxa"/>
          </w:tcPr>
          <w:p w:rsidR="008B1C95" w:rsidRDefault="008B1C9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І тиждень</w:t>
            </w:r>
          </w:p>
          <w:p w:rsidR="008B1C95" w:rsidRDefault="008B1C9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(26.02-02.03)</w:t>
            </w:r>
          </w:p>
          <w:p w:rsidR="008B1C95" w:rsidRDefault="008B1C9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 Тиждень взаєморозуміння</w:t>
            </w:r>
          </w:p>
        </w:tc>
        <w:tc>
          <w:tcPr>
            <w:tcW w:w="2210" w:type="dxa"/>
          </w:tcPr>
          <w:p w:rsidR="008B1C95" w:rsidRDefault="008B1C9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ІІ тиждень</w:t>
            </w:r>
          </w:p>
          <w:p w:rsidR="008B1C95" w:rsidRDefault="008B1C9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(05.03-09.03)</w:t>
            </w:r>
          </w:p>
          <w:p w:rsidR="008B1C95" w:rsidRDefault="008B1C9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Родинний тиждень</w:t>
            </w:r>
          </w:p>
        </w:tc>
        <w:tc>
          <w:tcPr>
            <w:tcW w:w="2071" w:type="dxa"/>
          </w:tcPr>
          <w:p w:rsidR="008B1C95" w:rsidRDefault="008B1C9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ІІІ тиждень</w:t>
            </w:r>
          </w:p>
          <w:p w:rsidR="008B1C95" w:rsidRDefault="008B1C9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(12.03-16.03)</w:t>
            </w:r>
          </w:p>
          <w:p w:rsidR="008B1C95" w:rsidRDefault="008B1C9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Тиждень пам’яті великого Кобзаря </w:t>
            </w:r>
          </w:p>
        </w:tc>
        <w:tc>
          <w:tcPr>
            <w:tcW w:w="1911" w:type="dxa"/>
          </w:tcPr>
          <w:p w:rsidR="008B1C95" w:rsidRDefault="008B1C9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ІУ тиждень</w:t>
            </w:r>
          </w:p>
          <w:p w:rsidR="008B1C95" w:rsidRDefault="008B1C9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(19.03-23.03)</w:t>
            </w:r>
          </w:p>
          <w:p w:rsidR="008B1C95" w:rsidRDefault="008B1C9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Тиждень зустрічі весни</w:t>
            </w:r>
          </w:p>
        </w:tc>
      </w:tr>
      <w:tr w:rsidR="008B1C95" w:rsidTr="008442FE">
        <w:trPr>
          <w:cantSplit/>
          <w:trHeight w:val="1563"/>
        </w:trPr>
        <w:tc>
          <w:tcPr>
            <w:tcW w:w="538" w:type="dxa"/>
            <w:vMerge w:val="restart"/>
            <w:textDirection w:val="btLr"/>
          </w:tcPr>
          <w:p w:rsidR="008B1C95" w:rsidRDefault="008B1C9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Ціннісне ставлення</w:t>
            </w:r>
          </w:p>
        </w:tc>
        <w:tc>
          <w:tcPr>
            <w:tcW w:w="991" w:type="dxa"/>
            <w:textDirection w:val="btLr"/>
          </w:tcPr>
          <w:p w:rsidR="008B1C95" w:rsidRDefault="008B1C9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 суспільства і держави</w:t>
            </w:r>
          </w:p>
        </w:tc>
        <w:tc>
          <w:tcPr>
            <w:tcW w:w="2011" w:type="dxa"/>
          </w:tcPr>
          <w:p w:rsidR="008B1C95" w:rsidRDefault="008B1C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Г.с.: «Ніколи не забувай, що ти частинка суспільства»</w:t>
            </w:r>
          </w:p>
        </w:tc>
        <w:tc>
          <w:tcPr>
            <w:tcW w:w="2210" w:type="dxa"/>
          </w:tcPr>
          <w:p w:rsidR="008B1C95" w:rsidRDefault="008B1C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Свято Рідної мови</w:t>
            </w:r>
          </w:p>
          <w:p w:rsidR="008B1C95" w:rsidRDefault="008B1C95">
            <w:pPr>
              <w:rPr>
                <w:sz w:val="20"/>
                <w:szCs w:val="20"/>
                <w:lang w:val="uk-UA"/>
              </w:rPr>
            </w:pPr>
          </w:p>
          <w:p w:rsidR="008B1C95" w:rsidRDefault="008B1C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В.г.: «Шануй батька й неньку»</w:t>
            </w:r>
          </w:p>
        </w:tc>
        <w:tc>
          <w:tcPr>
            <w:tcW w:w="2071" w:type="dxa"/>
          </w:tcPr>
          <w:p w:rsidR="008B1C95" w:rsidRDefault="008B1C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Конкурс малюнків «Я малюю Україну»</w:t>
            </w:r>
          </w:p>
        </w:tc>
        <w:tc>
          <w:tcPr>
            <w:tcW w:w="1911" w:type="dxa"/>
          </w:tcPr>
          <w:p w:rsidR="008B1C95" w:rsidRDefault="008B1C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Конкурс екологічних агітколективів «Земля – наш спільний дім»</w:t>
            </w:r>
          </w:p>
        </w:tc>
      </w:tr>
      <w:tr w:rsidR="008B1C95" w:rsidTr="008442FE">
        <w:trPr>
          <w:cantSplit/>
          <w:trHeight w:val="1751"/>
        </w:trPr>
        <w:tc>
          <w:tcPr>
            <w:tcW w:w="0" w:type="auto"/>
            <w:vMerge/>
            <w:vAlign w:val="center"/>
          </w:tcPr>
          <w:p w:rsidR="008B1C95" w:rsidRDefault="008B1C95">
            <w:pPr>
              <w:rPr>
                <w:b/>
                <w:lang w:val="uk-UA"/>
              </w:rPr>
            </w:pPr>
          </w:p>
        </w:tc>
        <w:tc>
          <w:tcPr>
            <w:tcW w:w="991" w:type="dxa"/>
            <w:textDirection w:val="btLr"/>
          </w:tcPr>
          <w:p w:rsidR="008B1C95" w:rsidRDefault="008B1C9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 сім ї, родини, людей</w:t>
            </w:r>
          </w:p>
        </w:tc>
        <w:tc>
          <w:tcPr>
            <w:tcW w:w="2011" w:type="dxa"/>
          </w:tcPr>
          <w:p w:rsidR="008B1C95" w:rsidRDefault="008B1C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Конкурс творів «Що треба зробити щоб світ став добрішим»</w:t>
            </w:r>
          </w:p>
        </w:tc>
        <w:tc>
          <w:tcPr>
            <w:tcW w:w="2210" w:type="dxa"/>
          </w:tcPr>
          <w:p w:rsidR="008B1C95" w:rsidRDefault="008B1C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Свято «Любов сердець своїх дамо тобі, кохана ненько»</w:t>
            </w:r>
          </w:p>
        </w:tc>
        <w:tc>
          <w:tcPr>
            <w:tcW w:w="2071" w:type="dxa"/>
          </w:tcPr>
          <w:p w:rsidR="008B1C95" w:rsidRDefault="008B1C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Свято Кобзаря</w:t>
            </w:r>
          </w:p>
        </w:tc>
        <w:tc>
          <w:tcPr>
            <w:tcW w:w="1911" w:type="dxa"/>
          </w:tcPr>
          <w:p w:rsidR="008B1C95" w:rsidRDefault="008B1C95">
            <w:pPr>
              <w:rPr>
                <w:sz w:val="20"/>
                <w:szCs w:val="20"/>
                <w:lang w:val="uk-UA"/>
              </w:rPr>
            </w:pPr>
          </w:p>
        </w:tc>
      </w:tr>
      <w:tr w:rsidR="008B1C95" w:rsidTr="008442FE">
        <w:trPr>
          <w:cantSplit/>
          <w:trHeight w:val="1751"/>
        </w:trPr>
        <w:tc>
          <w:tcPr>
            <w:tcW w:w="0" w:type="auto"/>
            <w:vMerge/>
            <w:vAlign w:val="center"/>
          </w:tcPr>
          <w:p w:rsidR="008B1C95" w:rsidRDefault="008B1C95">
            <w:pPr>
              <w:rPr>
                <w:b/>
                <w:lang w:val="uk-UA"/>
              </w:rPr>
            </w:pPr>
          </w:p>
        </w:tc>
        <w:tc>
          <w:tcPr>
            <w:tcW w:w="991" w:type="dxa"/>
            <w:textDirection w:val="btLr"/>
          </w:tcPr>
          <w:p w:rsidR="008B1C95" w:rsidRDefault="008B1C9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 особистості</w:t>
            </w:r>
          </w:p>
        </w:tc>
        <w:tc>
          <w:tcPr>
            <w:tcW w:w="2011" w:type="dxa"/>
          </w:tcPr>
          <w:p w:rsidR="008B1C95" w:rsidRDefault="008B1C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</w:tcPr>
          <w:p w:rsidR="008B1C95" w:rsidRDefault="008B1C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Міжнародний  жіночий день</w:t>
            </w:r>
          </w:p>
        </w:tc>
        <w:tc>
          <w:tcPr>
            <w:tcW w:w="2071" w:type="dxa"/>
          </w:tcPr>
          <w:p w:rsidR="008B1C95" w:rsidRDefault="008B1C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Г.с.: «Душі людської доброта»</w:t>
            </w:r>
          </w:p>
        </w:tc>
        <w:tc>
          <w:tcPr>
            <w:tcW w:w="1911" w:type="dxa"/>
          </w:tcPr>
          <w:p w:rsidR="008B1C95" w:rsidRDefault="008B1C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Свято зустрічі весни</w:t>
            </w:r>
          </w:p>
        </w:tc>
      </w:tr>
      <w:tr w:rsidR="008B1C95" w:rsidTr="008442FE">
        <w:trPr>
          <w:cantSplit/>
          <w:trHeight w:val="1751"/>
        </w:trPr>
        <w:tc>
          <w:tcPr>
            <w:tcW w:w="0" w:type="auto"/>
            <w:vMerge/>
            <w:vAlign w:val="center"/>
          </w:tcPr>
          <w:p w:rsidR="008B1C95" w:rsidRDefault="008B1C95">
            <w:pPr>
              <w:rPr>
                <w:b/>
                <w:lang w:val="uk-UA"/>
              </w:rPr>
            </w:pPr>
          </w:p>
        </w:tc>
        <w:tc>
          <w:tcPr>
            <w:tcW w:w="991" w:type="dxa"/>
            <w:textDirection w:val="btLr"/>
          </w:tcPr>
          <w:p w:rsidR="008B1C95" w:rsidRDefault="008B1C9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 праці</w:t>
            </w:r>
          </w:p>
        </w:tc>
        <w:tc>
          <w:tcPr>
            <w:tcW w:w="2011" w:type="dxa"/>
          </w:tcPr>
          <w:p w:rsidR="008B1C95" w:rsidRDefault="008B1C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Операція «Чистий клас»</w:t>
            </w:r>
          </w:p>
        </w:tc>
        <w:tc>
          <w:tcPr>
            <w:tcW w:w="2210" w:type="dxa"/>
          </w:tcPr>
          <w:p w:rsidR="008B1C95" w:rsidRDefault="008B1C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71" w:type="dxa"/>
          </w:tcPr>
          <w:p w:rsidR="008B1C95" w:rsidRDefault="008B1C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1" w:type="dxa"/>
          </w:tcPr>
          <w:p w:rsidR="008B1C95" w:rsidRDefault="008B1C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Операція «Чисте подвір’я» </w:t>
            </w:r>
          </w:p>
        </w:tc>
      </w:tr>
      <w:tr w:rsidR="008B1C95" w:rsidTr="008442FE">
        <w:trPr>
          <w:cantSplit/>
          <w:trHeight w:val="1751"/>
        </w:trPr>
        <w:tc>
          <w:tcPr>
            <w:tcW w:w="0" w:type="auto"/>
            <w:vMerge/>
            <w:vAlign w:val="center"/>
          </w:tcPr>
          <w:p w:rsidR="008B1C95" w:rsidRDefault="008B1C95">
            <w:pPr>
              <w:rPr>
                <w:b/>
                <w:lang w:val="uk-UA"/>
              </w:rPr>
            </w:pPr>
          </w:p>
        </w:tc>
        <w:tc>
          <w:tcPr>
            <w:tcW w:w="991" w:type="dxa"/>
            <w:textDirection w:val="btLr"/>
          </w:tcPr>
          <w:p w:rsidR="008B1C95" w:rsidRDefault="008B1C9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 природи</w:t>
            </w:r>
          </w:p>
        </w:tc>
        <w:tc>
          <w:tcPr>
            <w:tcW w:w="2011" w:type="dxa"/>
          </w:tcPr>
          <w:p w:rsidR="008B1C95" w:rsidRDefault="008B1C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</w:tcPr>
          <w:p w:rsidR="008B1C95" w:rsidRDefault="008B1C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Конкурс шпаківень</w:t>
            </w:r>
          </w:p>
        </w:tc>
        <w:tc>
          <w:tcPr>
            <w:tcW w:w="2071" w:type="dxa"/>
          </w:tcPr>
          <w:p w:rsidR="008B1C95" w:rsidRDefault="008B1C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Тематична лінійка до Всесвітнього дня Землі</w:t>
            </w:r>
          </w:p>
        </w:tc>
        <w:tc>
          <w:tcPr>
            <w:tcW w:w="1911" w:type="dxa"/>
          </w:tcPr>
          <w:p w:rsidR="008B1C95" w:rsidRDefault="008B1C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Екскурсії «У всі пори року прекрасна земля»</w:t>
            </w:r>
          </w:p>
        </w:tc>
      </w:tr>
      <w:tr w:rsidR="008B1C95" w:rsidTr="008442FE">
        <w:trPr>
          <w:cantSplit/>
          <w:trHeight w:val="1848"/>
        </w:trPr>
        <w:tc>
          <w:tcPr>
            <w:tcW w:w="0" w:type="auto"/>
            <w:vMerge/>
            <w:vAlign w:val="center"/>
          </w:tcPr>
          <w:p w:rsidR="008B1C95" w:rsidRDefault="008B1C95">
            <w:pPr>
              <w:rPr>
                <w:b/>
                <w:lang w:val="uk-UA"/>
              </w:rPr>
            </w:pPr>
          </w:p>
        </w:tc>
        <w:tc>
          <w:tcPr>
            <w:tcW w:w="991" w:type="dxa"/>
            <w:textDirection w:val="btLr"/>
          </w:tcPr>
          <w:p w:rsidR="008B1C95" w:rsidRDefault="008B1C9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 мистецтва та науки</w:t>
            </w:r>
          </w:p>
        </w:tc>
        <w:tc>
          <w:tcPr>
            <w:tcW w:w="2011" w:type="dxa"/>
          </w:tcPr>
          <w:p w:rsidR="008B1C95" w:rsidRDefault="008B1C95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</w:tcPr>
          <w:p w:rsidR="008B1C95" w:rsidRDefault="008B1C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71" w:type="dxa"/>
          </w:tcPr>
          <w:p w:rsidR="008B1C95" w:rsidRDefault="008B1C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Конкурс на кращого читця-декламатора віршів Т.Г. Шевченка</w:t>
            </w:r>
          </w:p>
        </w:tc>
        <w:tc>
          <w:tcPr>
            <w:tcW w:w="1911" w:type="dxa"/>
          </w:tcPr>
          <w:p w:rsidR="008B1C95" w:rsidRDefault="008B1C95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8B1C95" w:rsidRDefault="008B1C95" w:rsidP="008442FE">
      <w:pPr>
        <w:tabs>
          <w:tab w:val="left" w:pos="5280"/>
        </w:tabs>
        <w:rPr>
          <w:sz w:val="28"/>
          <w:szCs w:val="28"/>
        </w:rPr>
      </w:pPr>
    </w:p>
    <w:p w:rsidR="008B1C95" w:rsidRDefault="008B1C95" w:rsidP="00B1209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(Весняні </w:t>
      </w:r>
      <w:r w:rsidRPr="00A10A94">
        <w:rPr>
          <w:b/>
          <w:sz w:val="28"/>
          <w:szCs w:val="28"/>
          <w:lang w:val="uk-UA"/>
        </w:rPr>
        <w:t>канікули за окремо складеним планом)</w:t>
      </w:r>
    </w:p>
    <w:p w:rsidR="008B1C95" w:rsidRDefault="008B1C95" w:rsidP="0086756E">
      <w:pPr>
        <w:tabs>
          <w:tab w:val="left" w:pos="5280"/>
        </w:tabs>
        <w:rPr>
          <w:sz w:val="28"/>
          <w:szCs w:val="28"/>
          <w:lang w:val="uk-UA"/>
        </w:rPr>
      </w:pPr>
    </w:p>
    <w:p w:rsidR="008B1C95" w:rsidRDefault="008B1C95" w:rsidP="0086756E">
      <w:pPr>
        <w:tabs>
          <w:tab w:val="left" w:pos="5280"/>
        </w:tabs>
        <w:rPr>
          <w:sz w:val="28"/>
          <w:szCs w:val="28"/>
          <w:lang w:val="uk-UA"/>
        </w:rPr>
      </w:pPr>
    </w:p>
    <w:p w:rsidR="008B1C95" w:rsidRDefault="008B1C95" w:rsidP="00B1209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Квітень</w:t>
      </w:r>
    </w:p>
    <w:p w:rsidR="008B1C95" w:rsidRDefault="008B1C95" w:rsidP="00B1209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Місячник ціннісного ставлення до природи</w:t>
      </w: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991"/>
        <w:gridCol w:w="2011"/>
        <w:gridCol w:w="2210"/>
        <w:gridCol w:w="2071"/>
        <w:gridCol w:w="1911"/>
      </w:tblGrid>
      <w:tr w:rsidR="008B1C95" w:rsidTr="00F8046B">
        <w:trPr>
          <w:cantSplit/>
          <w:trHeight w:val="503"/>
        </w:trPr>
        <w:tc>
          <w:tcPr>
            <w:tcW w:w="1529" w:type="dxa"/>
            <w:gridSpan w:val="2"/>
            <w:textDirection w:val="btLr"/>
          </w:tcPr>
          <w:p w:rsidR="008B1C95" w:rsidRDefault="008B1C95" w:rsidP="00F8046B">
            <w:pPr>
              <w:ind w:left="113" w:right="113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011" w:type="dxa"/>
          </w:tcPr>
          <w:p w:rsidR="008B1C95" w:rsidRDefault="008B1C95" w:rsidP="00F8046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І тиждень</w:t>
            </w:r>
          </w:p>
          <w:p w:rsidR="008B1C95" w:rsidRDefault="008B1C95" w:rsidP="00F8046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(02.04-06.04)</w:t>
            </w:r>
          </w:p>
          <w:p w:rsidR="008B1C95" w:rsidRDefault="008B1C95" w:rsidP="00F8046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 Тиждень екології</w:t>
            </w:r>
          </w:p>
        </w:tc>
        <w:tc>
          <w:tcPr>
            <w:tcW w:w="2210" w:type="dxa"/>
          </w:tcPr>
          <w:p w:rsidR="008B1C95" w:rsidRDefault="008B1C95" w:rsidP="00F8046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ІІ тиждень</w:t>
            </w:r>
          </w:p>
          <w:p w:rsidR="008B1C95" w:rsidRDefault="008B1C95" w:rsidP="00F8046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(09.04-13.04)</w:t>
            </w:r>
          </w:p>
          <w:p w:rsidR="008B1C95" w:rsidRDefault="008B1C95" w:rsidP="00F8046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Тиждень біології</w:t>
            </w:r>
          </w:p>
        </w:tc>
        <w:tc>
          <w:tcPr>
            <w:tcW w:w="2071" w:type="dxa"/>
          </w:tcPr>
          <w:p w:rsidR="008B1C95" w:rsidRDefault="008B1C95" w:rsidP="00F8046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ІІІ тиждень</w:t>
            </w:r>
          </w:p>
          <w:p w:rsidR="008B1C95" w:rsidRDefault="008B1C95" w:rsidP="00F8046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(16.04-20.04)</w:t>
            </w:r>
          </w:p>
          <w:p w:rsidR="008B1C95" w:rsidRDefault="008B1C95" w:rsidP="00F8046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Тиждень «Знай і люби свій край»</w:t>
            </w:r>
          </w:p>
        </w:tc>
        <w:tc>
          <w:tcPr>
            <w:tcW w:w="1911" w:type="dxa"/>
          </w:tcPr>
          <w:p w:rsidR="008B1C95" w:rsidRDefault="008B1C95" w:rsidP="00F8046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ІУ тиждень</w:t>
            </w:r>
          </w:p>
          <w:p w:rsidR="008B1C95" w:rsidRDefault="008B1C95" w:rsidP="00F8046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(23.04-27.04)</w:t>
            </w:r>
          </w:p>
          <w:p w:rsidR="008B1C95" w:rsidRDefault="008B1C95" w:rsidP="00F8046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Тиждень «Мій біль – Чорнобиль»</w:t>
            </w:r>
          </w:p>
        </w:tc>
      </w:tr>
      <w:tr w:rsidR="008B1C95" w:rsidTr="00F8046B">
        <w:trPr>
          <w:cantSplit/>
          <w:trHeight w:val="1563"/>
        </w:trPr>
        <w:tc>
          <w:tcPr>
            <w:tcW w:w="538" w:type="dxa"/>
            <w:vMerge w:val="restart"/>
            <w:textDirection w:val="btLr"/>
          </w:tcPr>
          <w:p w:rsidR="008B1C95" w:rsidRDefault="008B1C95" w:rsidP="00F8046B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Ціннісне ставлення</w:t>
            </w:r>
          </w:p>
        </w:tc>
        <w:tc>
          <w:tcPr>
            <w:tcW w:w="991" w:type="dxa"/>
            <w:textDirection w:val="btLr"/>
          </w:tcPr>
          <w:p w:rsidR="008B1C95" w:rsidRDefault="008B1C95" w:rsidP="00F8046B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 суспільства і держави</w:t>
            </w:r>
          </w:p>
        </w:tc>
        <w:tc>
          <w:tcPr>
            <w:tcW w:w="2011" w:type="dxa"/>
          </w:tcPr>
          <w:p w:rsidR="008B1C95" w:rsidRDefault="008B1C95" w:rsidP="00F804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Бесіда «Збережемо чистим довкілля»</w:t>
            </w:r>
          </w:p>
        </w:tc>
        <w:tc>
          <w:tcPr>
            <w:tcW w:w="2210" w:type="dxa"/>
          </w:tcPr>
          <w:p w:rsidR="008B1C95" w:rsidRDefault="008B1C95" w:rsidP="00F804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Всесвітній день авіації та космосу</w:t>
            </w:r>
          </w:p>
        </w:tc>
        <w:tc>
          <w:tcPr>
            <w:tcW w:w="2071" w:type="dxa"/>
          </w:tcPr>
          <w:p w:rsidR="008B1C95" w:rsidRDefault="008B1C95" w:rsidP="00F804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Міжнародний день пам’ятників та історичних місць (18.04)</w:t>
            </w:r>
          </w:p>
        </w:tc>
        <w:tc>
          <w:tcPr>
            <w:tcW w:w="1911" w:type="dxa"/>
          </w:tcPr>
          <w:p w:rsidR="008B1C95" w:rsidRDefault="008B1C95" w:rsidP="00F804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Проект «Мій біль – Чорнобиль»</w:t>
            </w:r>
          </w:p>
        </w:tc>
      </w:tr>
      <w:tr w:rsidR="008B1C95" w:rsidTr="00F8046B">
        <w:trPr>
          <w:cantSplit/>
          <w:trHeight w:val="1751"/>
        </w:trPr>
        <w:tc>
          <w:tcPr>
            <w:tcW w:w="0" w:type="auto"/>
            <w:vMerge/>
            <w:vAlign w:val="center"/>
          </w:tcPr>
          <w:p w:rsidR="008B1C95" w:rsidRDefault="008B1C95" w:rsidP="00F8046B">
            <w:pPr>
              <w:rPr>
                <w:b/>
                <w:lang w:val="uk-UA"/>
              </w:rPr>
            </w:pPr>
          </w:p>
        </w:tc>
        <w:tc>
          <w:tcPr>
            <w:tcW w:w="991" w:type="dxa"/>
            <w:textDirection w:val="btLr"/>
          </w:tcPr>
          <w:p w:rsidR="008B1C95" w:rsidRDefault="008B1C95" w:rsidP="00F8046B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 сім ї, родини, людей</w:t>
            </w:r>
          </w:p>
        </w:tc>
        <w:tc>
          <w:tcPr>
            <w:tcW w:w="2011" w:type="dxa"/>
          </w:tcPr>
          <w:p w:rsidR="008B1C95" w:rsidRDefault="008B1C95" w:rsidP="00F804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</w:tcPr>
          <w:p w:rsidR="008B1C95" w:rsidRDefault="008B1C95" w:rsidP="00F804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Фотоконкурс «Моє квітуче подвір’я»</w:t>
            </w:r>
          </w:p>
        </w:tc>
        <w:tc>
          <w:tcPr>
            <w:tcW w:w="2071" w:type="dxa"/>
          </w:tcPr>
          <w:p w:rsidR="008B1C95" w:rsidRDefault="008B1C95" w:rsidP="00F804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1" w:type="dxa"/>
          </w:tcPr>
          <w:p w:rsidR="008B1C95" w:rsidRDefault="008B1C95" w:rsidP="00F8046B">
            <w:pPr>
              <w:rPr>
                <w:sz w:val="20"/>
                <w:szCs w:val="20"/>
                <w:lang w:val="uk-UA"/>
              </w:rPr>
            </w:pPr>
          </w:p>
        </w:tc>
      </w:tr>
      <w:tr w:rsidR="008B1C95" w:rsidTr="00F8046B">
        <w:trPr>
          <w:cantSplit/>
          <w:trHeight w:val="1751"/>
        </w:trPr>
        <w:tc>
          <w:tcPr>
            <w:tcW w:w="0" w:type="auto"/>
            <w:vMerge/>
            <w:vAlign w:val="center"/>
          </w:tcPr>
          <w:p w:rsidR="008B1C95" w:rsidRDefault="008B1C95" w:rsidP="00F8046B">
            <w:pPr>
              <w:rPr>
                <w:b/>
                <w:lang w:val="uk-UA"/>
              </w:rPr>
            </w:pPr>
          </w:p>
        </w:tc>
        <w:tc>
          <w:tcPr>
            <w:tcW w:w="991" w:type="dxa"/>
            <w:textDirection w:val="btLr"/>
          </w:tcPr>
          <w:p w:rsidR="008B1C95" w:rsidRDefault="008B1C95" w:rsidP="00F8046B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 особистості</w:t>
            </w:r>
          </w:p>
        </w:tc>
        <w:tc>
          <w:tcPr>
            <w:tcW w:w="2011" w:type="dxa"/>
          </w:tcPr>
          <w:p w:rsidR="008B1C95" w:rsidRDefault="008B1C95" w:rsidP="00F804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День гумору (01.04) </w:t>
            </w:r>
          </w:p>
          <w:p w:rsidR="008B1C95" w:rsidRDefault="008B1C95" w:rsidP="00F8046B">
            <w:pPr>
              <w:rPr>
                <w:sz w:val="20"/>
                <w:szCs w:val="20"/>
                <w:lang w:val="uk-UA"/>
              </w:rPr>
            </w:pPr>
          </w:p>
          <w:p w:rsidR="008B1C95" w:rsidRDefault="008B1C95" w:rsidP="00F804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Конкурс на кращу гумореску, анекдот.</w:t>
            </w:r>
          </w:p>
          <w:p w:rsidR="008B1C95" w:rsidRDefault="008B1C95" w:rsidP="00F8046B">
            <w:pPr>
              <w:rPr>
                <w:sz w:val="20"/>
                <w:szCs w:val="20"/>
                <w:lang w:val="uk-UA"/>
              </w:rPr>
            </w:pPr>
          </w:p>
          <w:p w:rsidR="008B1C95" w:rsidRDefault="008B1C95" w:rsidP="00F804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Всесвітній День здоров’я  (07.04)</w:t>
            </w:r>
          </w:p>
          <w:p w:rsidR="008B1C95" w:rsidRDefault="008B1C95" w:rsidP="00F804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</w:tcPr>
          <w:p w:rsidR="008B1C95" w:rsidRDefault="008B1C95" w:rsidP="00F804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Конкурс знавців біології</w:t>
            </w:r>
          </w:p>
        </w:tc>
        <w:tc>
          <w:tcPr>
            <w:tcW w:w="2071" w:type="dxa"/>
          </w:tcPr>
          <w:p w:rsidR="008B1C95" w:rsidRDefault="008B1C95" w:rsidP="00F804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Гра «Зірниця»</w:t>
            </w:r>
          </w:p>
        </w:tc>
        <w:tc>
          <w:tcPr>
            <w:tcW w:w="1911" w:type="dxa"/>
          </w:tcPr>
          <w:p w:rsidR="008B1C95" w:rsidRDefault="008B1C95" w:rsidP="00F8046B">
            <w:pPr>
              <w:rPr>
                <w:sz w:val="20"/>
                <w:szCs w:val="20"/>
                <w:lang w:val="uk-UA"/>
              </w:rPr>
            </w:pPr>
          </w:p>
        </w:tc>
      </w:tr>
      <w:tr w:rsidR="008B1C95" w:rsidTr="00F8046B">
        <w:trPr>
          <w:cantSplit/>
          <w:trHeight w:val="1751"/>
        </w:trPr>
        <w:tc>
          <w:tcPr>
            <w:tcW w:w="0" w:type="auto"/>
            <w:vMerge/>
            <w:vAlign w:val="center"/>
          </w:tcPr>
          <w:p w:rsidR="008B1C95" w:rsidRDefault="008B1C95" w:rsidP="00F8046B">
            <w:pPr>
              <w:rPr>
                <w:b/>
                <w:lang w:val="uk-UA"/>
              </w:rPr>
            </w:pPr>
          </w:p>
        </w:tc>
        <w:tc>
          <w:tcPr>
            <w:tcW w:w="991" w:type="dxa"/>
            <w:textDirection w:val="btLr"/>
          </w:tcPr>
          <w:p w:rsidR="008B1C95" w:rsidRDefault="008B1C95" w:rsidP="00F8046B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 праці</w:t>
            </w:r>
          </w:p>
        </w:tc>
        <w:tc>
          <w:tcPr>
            <w:tcW w:w="2011" w:type="dxa"/>
          </w:tcPr>
          <w:p w:rsidR="008B1C95" w:rsidRDefault="008B1C95" w:rsidP="00F804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Операція «Чистодвір»</w:t>
            </w:r>
          </w:p>
        </w:tc>
        <w:tc>
          <w:tcPr>
            <w:tcW w:w="2210" w:type="dxa"/>
          </w:tcPr>
          <w:p w:rsidR="008B1C95" w:rsidRDefault="008B1C95" w:rsidP="00F804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Трудовий десант «Ти – господар у своїй гімназії»</w:t>
            </w:r>
          </w:p>
        </w:tc>
        <w:tc>
          <w:tcPr>
            <w:tcW w:w="2071" w:type="dxa"/>
          </w:tcPr>
          <w:p w:rsidR="008B1C95" w:rsidRDefault="008B1C95" w:rsidP="00F804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Операція «Чисте подвір’я»</w:t>
            </w:r>
          </w:p>
          <w:p w:rsidR="008B1C95" w:rsidRDefault="008B1C95" w:rsidP="00F8046B">
            <w:pPr>
              <w:rPr>
                <w:sz w:val="20"/>
                <w:szCs w:val="20"/>
                <w:lang w:val="uk-UA"/>
              </w:rPr>
            </w:pPr>
          </w:p>
          <w:p w:rsidR="008B1C95" w:rsidRDefault="008B1C95" w:rsidP="00F804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Акція «Весняна толока»</w:t>
            </w:r>
          </w:p>
        </w:tc>
        <w:tc>
          <w:tcPr>
            <w:tcW w:w="1911" w:type="dxa"/>
          </w:tcPr>
          <w:p w:rsidR="008B1C95" w:rsidRDefault="008B1C95" w:rsidP="00F804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Акція «Алея випускника»</w:t>
            </w:r>
          </w:p>
        </w:tc>
      </w:tr>
      <w:tr w:rsidR="008B1C95" w:rsidTr="00F8046B">
        <w:trPr>
          <w:cantSplit/>
          <w:trHeight w:val="1751"/>
        </w:trPr>
        <w:tc>
          <w:tcPr>
            <w:tcW w:w="0" w:type="auto"/>
            <w:vMerge/>
            <w:vAlign w:val="center"/>
          </w:tcPr>
          <w:p w:rsidR="008B1C95" w:rsidRDefault="008B1C95" w:rsidP="00F8046B">
            <w:pPr>
              <w:rPr>
                <w:b/>
                <w:lang w:val="uk-UA"/>
              </w:rPr>
            </w:pPr>
          </w:p>
        </w:tc>
        <w:tc>
          <w:tcPr>
            <w:tcW w:w="991" w:type="dxa"/>
            <w:textDirection w:val="btLr"/>
          </w:tcPr>
          <w:p w:rsidR="008B1C95" w:rsidRDefault="008B1C95" w:rsidP="00F8046B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 природи</w:t>
            </w:r>
          </w:p>
        </w:tc>
        <w:tc>
          <w:tcPr>
            <w:tcW w:w="2011" w:type="dxa"/>
          </w:tcPr>
          <w:p w:rsidR="008B1C95" w:rsidRDefault="008B1C95" w:rsidP="00F804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День птахів (01.04)</w:t>
            </w:r>
          </w:p>
          <w:p w:rsidR="008B1C95" w:rsidRDefault="008B1C95" w:rsidP="00F8046B">
            <w:pPr>
              <w:rPr>
                <w:sz w:val="20"/>
                <w:szCs w:val="20"/>
                <w:lang w:val="uk-UA"/>
              </w:rPr>
            </w:pPr>
          </w:p>
          <w:p w:rsidR="008B1C95" w:rsidRDefault="008B1C95" w:rsidP="00F804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Акція «Посади дерево»</w:t>
            </w:r>
          </w:p>
        </w:tc>
        <w:tc>
          <w:tcPr>
            <w:tcW w:w="2210" w:type="dxa"/>
          </w:tcPr>
          <w:p w:rsidR="008B1C95" w:rsidRDefault="008B1C95" w:rsidP="00F804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Акція «Чистий берег»</w:t>
            </w:r>
          </w:p>
        </w:tc>
        <w:tc>
          <w:tcPr>
            <w:tcW w:w="2071" w:type="dxa"/>
          </w:tcPr>
          <w:p w:rsidR="008B1C95" w:rsidRDefault="008B1C95" w:rsidP="00F804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Операція «Мурашник»</w:t>
            </w:r>
          </w:p>
          <w:p w:rsidR="008B1C95" w:rsidRDefault="008B1C95" w:rsidP="00F8046B">
            <w:pPr>
              <w:rPr>
                <w:sz w:val="20"/>
                <w:szCs w:val="20"/>
                <w:lang w:val="uk-UA"/>
              </w:rPr>
            </w:pPr>
          </w:p>
          <w:p w:rsidR="008B1C95" w:rsidRDefault="008B1C95" w:rsidP="00F804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День довкілля (20.04)</w:t>
            </w:r>
          </w:p>
        </w:tc>
        <w:tc>
          <w:tcPr>
            <w:tcW w:w="1911" w:type="dxa"/>
          </w:tcPr>
          <w:p w:rsidR="008B1C95" w:rsidRDefault="008B1C95" w:rsidP="00F804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Міжнародний день Землі (22.04)</w:t>
            </w:r>
          </w:p>
          <w:p w:rsidR="008B1C95" w:rsidRDefault="008B1C95" w:rsidP="00F8046B">
            <w:pPr>
              <w:rPr>
                <w:sz w:val="20"/>
                <w:szCs w:val="20"/>
                <w:lang w:val="uk-UA"/>
              </w:rPr>
            </w:pPr>
          </w:p>
          <w:p w:rsidR="008B1C95" w:rsidRDefault="008B1C95" w:rsidP="00F804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Проект «Збережемо природу рідного краю»</w:t>
            </w:r>
          </w:p>
        </w:tc>
      </w:tr>
      <w:tr w:rsidR="008B1C95" w:rsidTr="00F8046B">
        <w:trPr>
          <w:cantSplit/>
          <w:trHeight w:val="1848"/>
        </w:trPr>
        <w:tc>
          <w:tcPr>
            <w:tcW w:w="0" w:type="auto"/>
            <w:vMerge/>
            <w:vAlign w:val="center"/>
          </w:tcPr>
          <w:p w:rsidR="008B1C95" w:rsidRDefault="008B1C95" w:rsidP="00F8046B">
            <w:pPr>
              <w:rPr>
                <w:b/>
                <w:lang w:val="uk-UA"/>
              </w:rPr>
            </w:pPr>
          </w:p>
        </w:tc>
        <w:tc>
          <w:tcPr>
            <w:tcW w:w="991" w:type="dxa"/>
            <w:textDirection w:val="btLr"/>
          </w:tcPr>
          <w:p w:rsidR="008B1C95" w:rsidRDefault="008B1C95" w:rsidP="00F8046B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 мистецтва та науки</w:t>
            </w:r>
          </w:p>
        </w:tc>
        <w:tc>
          <w:tcPr>
            <w:tcW w:w="2011" w:type="dxa"/>
          </w:tcPr>
          <w:p w:rsidR="008B1C95" w:rsidRDefault="008B1C95" w:rsidP="00F44E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Конкурс «Великодні дзвони»</w:t>
            </w:r>
          </w:p>
        </w:tc>
        <w:tc>
          <w:tcPr>
            <w:tcW w:w="2210" w:type="dxa"/>
          </w:tcPr>
          <w:p w:rsidR="008B1C95" w:rsidRDefault="008B1C95" w:rsidP="00F804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Тиждень біології (за окремо складеним планом)</w:t>
            </w:r>
          </w:p>
        </w:tc>
        <w:tc>
          <w:tcPr>
            <w:tcW w:w="2071" w:type="dxa"/>
          </w:tcPr>
          <w:p w:rsidR="008B1C95" w:rsidRDefault="008B1C95" w:rsidP="00F804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Конкурс «Кожному мила своя сторона»</w:t>
            </w:r>
          </w:p>
        </w:tc>
        <w:tc>
          <w:tcPr>
            <w:tcW w:w="1911" w:type="dxa"/>
          </w:tcPr>
          <w:p w:rsidR="008B1C95" w:rsidRDefault="008B1C95" w:rsidP="00F804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Всесвітній день книги (23.04)</w:t>
            </w:r>
          </w:p>
        </w:tc>
      </w:tr>
    </w:tbl>
    <w:p w:rsidR="008B1C95" w:rsidRDefault="008B1C95" w:rsidP="00B12090">
      <w:pPr>
        <w:tabs>
          <w:tab w:val="left" w:pos="5280"/>
        </w:tabs>
        <w:rPr>
          <w:sz w:val="28"/>
          <w:szCs w:val="28"/>
        </w:rPr>
      </w:pPr>
    </w:p>
    <w:p w:rsidR="008B1C95" w:rsidRDefault="008B1C95" w:rsidP="0086756E">
      <w:pPr>
        <w:tabs>
          <w:tab w:val="left" w:pos="5280"/>
        </w:tabs>
        <w:rPr>
          <w:sz w:val="28"/>
          <w:szCs w:val="28"/>
          <w:lang w:val="uk-UA"/>
        </w:rPr>
      </w:pPr>
    </w:p>
    <w:p w:rsidR="008B1C95" w:rsidRDefault="008B1C95" w:rsidP="0086756E">
      <w:pPr>
        <w:tabs>
          <w:tab w:val="left" w:pos="5280"/>
        </w:tabs>
        <w:rPr>
          <w:sz w:val="28"/>
          <w:szCs w:val="28"/>
          <w:lang w:val="uk-UA"/>
        </w:rPr>
      </w:pPr>
    </w:p>
    <w:p w:rsidR="008B1C95" w:rsidRDefault="008B1C95" w:rsidP="0086756E">
      <w:pPr>
        <w:tabs>
          <w:tab w:val="left" w:pos="5280"/>
        </w:tabs>
        <w:rPr>
          <w:sz w:val="28"/>
          <w:szCs w:val="28"/>
          <w:lang w:val="uk-UA"/>
        </w:rPr>
      </w:pPr>
    </w:p>
    <w:p w:rsidR="008B1C95" w:rsidRDefault="008B1C95" w:rsidP="0086756E">
      <w:pPr>
        <w:tabs>
          <w:tab w:val="left" w:pos="5280"/>
        </w:tabs>
        <w:rPr>
          <w:sz w:val="28"/>
          <w:szCs w:val="28"/>
          <w:lang w:val="uk-UA"/>
        </w:rPr>
      </w:pPr>
    </w:p>
    <w:p w:rsidR="008B1C95" w:rsidRDefault="008B1C95" w:rsidP="00917D2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Травень</w:t>
      </w:r>
    </w:p>
    <w:p w:rsidR="008B1C95" w:rsidRDefault="008B1C95" w:rsidP="00917D2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Місячник ціннісного ставлення до праці</w:t>
      </w: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996"/>
        <w:gridCol w:w="1709"/>
        <w:gridCol w:w="2098"/>
        <w:gridCol w:w="2561"/>
        <w:gridCol w:w="1838"/>
      </w:tblGrid>
      <w:tr w:rsidR="008B1C95" w:rsidTr="00864AAA">
        <w:trPr>
          <w:cantSplit/>
          <w:trHeight w:val="503"/>
        </w:trPr>
        <w:tc>
          <w:tcPr>
            <w:tcW w:w="1526" w:type="dxa"/>
            <w:gridSpan w:val="2"/>
            <w:textDirection w:val="btLr"/>
          </w:tcPr>
          <w:p w:rsidR="008B1C95" w:rsidRDefault="008B1C95">
            <w:pPr>
              <w:ind w:left="113" w:right="113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709" w:type="dxa"/>
          </w:tcPr>
          <w:p w:rsidR="008B1C95" w:rsidRDefault="008B1C9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І тиждень</w:t>
            </w:r>
          </w:p>
          <w:p w:rsidR="008B1C95" w:rsidRDefault="008B1C9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(30.04-04.05)</w:t>
            </w:r>
          </w:p>
          <w:p w:rsidR="008B1C95" w:rsidRDefault="008B1C9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 Тиждень праці</w:t>
            </w:r>
          </w:p>
        </w:tc>
        <w:tc>
          <w:tcPr>
            <w:tcW w:w="2098" w:type="dxa"/>
          </w:tcPr>
          <w:p w:rsidR="008B1C95" w:rsidRDefault="008B1C9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ІІ тиждень</w:t>
            </w:r>
          </w:p>
          <w:p w:rsidR="008B1C95" w:rsidRDefault="008B1C9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(07.05-11.05)</w:t>
            </w:r>
          </w:p>
          <w:p w:rsidR="008B1C95" w:rsidRDefault="008B1C9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Тиждень ветеранської шани</w:t>
            </w:r>
          </w:p>
        </w:tc>
        <w:tc>
          <w:tcPr>
            <w:tcW w:w="2561" w:type="dxa"/>
          </w:tcPr>
          <w:p w:rsidR="008B1C95" w:rsidRDefault="008B1C9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ІІІ тиждень</w:t>
            </w:r>
          </w:p>
          <w:p w:rsidR="008B1C95" w:rsidRDefault="008B1C9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(14.05-18.05)</w:t>
            </w:r>
          </w:p>
          <w:p w:rsidR="008B1C95" w:rsidRDefault="008B1C9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Профорієнтаційний тиждень</w:t>
            </w:r>
          </w:p>
        </w:tc>
        <w:tc>
          <w:tcPr>
            <w:tcW w:w="1838" w:type="dxa"/>
          </w:tcPr>
          <w:p w:rsidR="008B1C95" w:rsidRDefault="008B1C9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ІУ тиждень</w:t>
            </w:r>
          </w:p>
          <w:p w:rsidR="008B1C95" w:rsidRDefault="008B1C9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(21.05-25.05)</w:t>
            </w:r>
          </w:p>
          <w:p w:rsidR="008B1C95" w:rsidRDefault="008B1C9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Тиждень Останнього Дзвоника</w:t>
            </w:r>
          </w:p>
        </w:tc>
      </w:tr>
      <w:tr w:rsidR="008B1C95" w:rsidTr="00864AAA">
        <w:trPr>
          <w:cantSplit/>
          <w:trHeight w:val="1563"/>
        </w:trPr>
        <w:tc>
          <w:tcPr>
            <w:tcW w:w="530" w:type="dxa"/>
            <w:vMerge w:val="restart"/>
            <w:textDirection w:val="btLr"/>
          </w:tcPr>
          <w:p w:rsidR="008B1C95" w:rsidRDefault="008B1C9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Ціннісне ставлення</w:t>
            </w:r>
          </w:p>
        </w:tc>
        <w:tc>
          <w:tcPr>
            <w:tcW w:w="996" w:type="dxa"/>
            <w:textDirection w:val="btLr"/>
          </w:tcPr>
          <w:p w:rsidR="008B1C95" w:rsidRDefault="008B1C9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 суспільства і держави</w:t>
            </w:r>
          </w:p>
        </w:tc>
        <w:tc>
          <w:tcPr>
            <w:tcW w:w="1709" w:type="dxa"/>
          </w:tcPr>
          <w:p w:rsidR="008B1C95" w:rsidRDefault="008B1C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Класні збори за планами класних керівників</w:t>
            </w:r>
          </w:p>
        </w:tc>
        <w:tc>
          <w:tcPr>
            <w:tcW w:w="2098" w:type="dxa"/>
          </w:tcPr>
          <w:p w:rsidR="008B1C95" w:rsidRDefault="008B1C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День Перемоги «Пам’яті вірні»</w:t>
            </w:r>
          </w:p>
        </w:tc>
        <w:tc>
          <w:tcPr>
            <w:tcW w:w="2561" w:type="dxa"/>
          </w:tcPr>
          <w:p w:rsidR="008B1C95" w:rsidRDefault="008B1C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8" w:type="dxa"/>
          </w:tcPr>
          <w:p w:rsidR="008B1C95" w:rsidRDefault="008B1C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Свято Останнього Дзвоника</w:t>
            </w:r>
          </w:p>
        </w:tc>
      </w:tr>
      <w:tr w:rsidR="008B1C95" w:rsidTr="00864AAA">
        <w:trPr>
          <w:cantSplit/>
          <w:trHeight w:val="1751"/>
        </w:trPr>
        <w:tc>
          <w:tcPr>
            <w:tcW w:w="0" w:type="auto"/>
            <w:vMerge/>
            <w:vAlign w:val="center"/>
          </w:tcPr>
          <w:p w:rsidR="008B1C95" w:rsidRDefault="008B1C95">
            <w:pPr>
              <w:rPr>
                <w:b/>
                <w:lang w:val="uk-UA"/>
              </w:rPr>
            </w:pPr>
          </w:p>
        </w:tc>
        <w:tc>
          <w:tcPr>
            <w:tcW w:w="996" w:type="dxa"/>
            <w:textDirection w:val="btLr"/>
          </w:tcPr>
          <w:p w:rsidR="008B1C95" w:rsidRDefault="008B1C9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 сім ї, родини, людей</w:t>
            </w:r>
          </w:p>
        </w:tc>
        <w:tc>
          <w:tcPr>
            <w:tcW w:w="1709" w:type="dxa"/>
          </w:tcPr>
          <w:p w:rsidR="008B1C95" w:rsidRDefault="008B1C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</w:tcPr>
          <w:p w:rsidR="008B1C95" w:rsidRDefault="008B1C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День Матері</w:t>
            </w:r>
          </w:p>
        </w:tc>
        <w:tc>
          <w:tcPr>
            <w:tcW w:w="2561" w:type="dxa"/>
          </w:tcPr>
          <w:p w:rsidR="008B1C95" w:rsidRDefault="008B1C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Міжнародний день сім ї (15.05)</w:t>
            </w:r>
          </w:p>
        </w:tc>
        <w:tc>
          <w:tcPr>
            <w:tcW w:w="1838" w:type="dxa"/>
          </w:tcPr>
          <w:p w:rsidR="008B1C95" w:rsidRPr="00864AAA" w:rsidRDefault="008B1C95">
            <w:pPr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64AAA">
              <w:rPr>
                <w:rFonts w:eastAsia="Times New Roman"/>
                <w:sz w:val="20"/>
                <w:szCs w:val="20"/>
                <w:lang w:val="uk-UA" w:eastAsia="ru-RU"/>
              </w:rPr>
              <w:t>Випуск учнів 4 класу</w:t>
            </w:r>
          </w:p>
          <w:p w:rsidR="008B1C95" w:rsidRPr="00864AAA" w:rsidRDefault="008B1C95">
            <w:pPr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  <w:p w:rsidR="008B1C95" w:rsidRPr="00864AAA" w:rsidRDefault="008B1C95">
            <w:pPr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Випускний бал 11 класу</w:t>
            </w:r>
          </w:p>
        </w:tc>
      </w:tr>
      <w:tr w:rsidR="008B1C95" w:rsidTr="00864AAA">
        <w:trPr>
          <w:cantSplit/>
          <w:trHeight w:val="1751"/>
        </w:trPr>
        <w:tc>
          <w:tcPr>
            <w:tcW w:w="0" w:type="auto"/>
            <w:vMerge/>
            <w:vAlign w:val="center"/>
          </w:tcPr>
          <w:p w:rsidR="008B1C95" w:rsidRDefault="008B1C95">
            <w:pPr>
              <w:rPr>
                <w:b/>
                <w:lang w:val="uk-UA"/>
              </w:rPr>
            </w:pPr>
          </w:p>
        </w:tc>
        <w:tc>
          <w:tcPr>
            <w:tcW w:w="996" w:type="dxa"/>
            <w:textDirection w:val="btLr"/>
          </w:tcPr>
          <w:p w:rsidR="008B1C95" w:rsidRDefault="008B1C9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 особистості</w:t>
            </w:r>
          </w:p>
        </w:tc>
        <w:tc>
          <w:tcPr>
            <w:tcW w:w="1709" w:type="dxa"/>
          </w:tcPr>
          <w:p w:rsidR="008B1C95" w:rsidRDefault="008B1C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День міжнародної солідарності трудящих </w:t>
            </w:r>
          </w:p>
        </w:tc>
        <w:tc>
          <w:tcPr>
            <w:tcW w:w="2098" w:type="dxa"/>
          </w:tcPr>
          <w:p w:rsidR="008B1C95" w:rsidRDefault="008B1C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Акція «Милосердя»</w:t>
            </w:r>
          </w:p>
        </w:tc>
        <w:tc>
          <w:tcPr>
            <w:tcW w:w="2561" w:type="dxa"/>
          </w:tcPr>
          <w:p w:rsidR="008B1C95" w:rsidRDefault="008B1C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Свято Букварика</w:t>
            </w:r>
          </w:p>
        </w:tc>
        <w:tc>
          <w:tcPr>
            <w:tcW w:w="1838" w:type="dxa"/>
          </w:tcPr>
          <w:p w:rsidR="008B1C95" w:rsidRPr="00864AAA" w:rsidRDefault="008B1C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Інструктажі по т/б під час літніх канікул</w:t>
            </w:r>
          </w:p>
        </w:tc>
      </w:tr>
      <w:tr w:rsidR="008B1C95" w:rsidTr="00864AAA">
        <w:trPr>
          <w:cantSplit/>
          <w:trHeight w:val="1751"/>
        </w:trPr>
        <w:tc>
          <w:tcPr>
            <w:tcW w:w="0" w:type="auto"/>
            <w:vMerge/>
            <w:vAlign w:val="center"/>
          </w:tcPr>
          <w:p w:rsidR="008B1C95" w:rsidRDefault="008B1C95">
            <w:pPr>
              <w:rPr>
                <w:b/>
                <w:lang w:val="uk-UA"/>
              </w:rPr>
            </w:pPr>
          </w:p>
        </w:tc>
        <w:tc>
          <w:tcPr>
            <w:tcW w:w="996" w:type="dxa"/>
            <w:textDirection w:val="btLr"/>
          </w:tcPr>
          <w:p w:rsidR="008B1C95" w:rsidRDefault="008B1C9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 праці</w:t>
            </w:r>
          </w:p>
        </w:tc>
        <w:tc>
          <w:tcPr>
            <w:tcW w:w="1709" w:type="dxa"/>
          </w:tcPr>
          <w:p w:rsidR="008B1C95" w:rsidRDefault="008B1C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Операція «Чистодвір»</w:t>
            </w:r>
          </w:p>
        </w:tc>
        <w:tc>
          <w:tcPr>
            <w:tcW w:w="2098" w:type="dxa"/>
          </w:tcPr>
          <w:p w:rsidR="008B1C95" w:rsidRPr="00864AAA" w:rsidRDefault="008B1C95">
            <w:pPr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64AAA">
              <w:rPr>
                <w:rFonts w:eastAsia="Times New Roman"/>
                <w:sz w:val="20"/>
                <w:szCs w:val="20"/>
                <w:lang w:val="uk-UA" w:eastAsia="ru-RU"/>
              </w:rPr>
              <w:t>Акція «Меморіал»</w:t>
            </w:r>
          </w:p>
        </w:tc>
        <w:tc>
          <w:tcPr>
            <w:tcW w:w="2561" w:type="dxa"/>
          </w:tcPr>
          <w:p w:rsidR="008B1C95" w:rsidRDefault="008B1C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Ярмарка професій</w:t>
            </w:r>
          </w:p>
        </w:tc>
        <w:tc>
          <w:tcPr>
            <w:tcW w:w="1838" w:type="dxa"/>
          </w:tcPr>
          <w:p w:rsidR="008B1C95" w:rsidRPr="00864AAA" w:rsidRDefault="008B1C95">
            <w:pPr>
              <w:rPr>
                <w:sz w:val="20"/>
                <w:szCs w:val="20"/>
                <w:lang w:val="uk-UA"/>
              </w:rPr>
            </w:pPr>
          </w:p>
        </w:tc>
      </w:tr>
      <w:tr w:rsidR="008B1C95" w:rsidTr="00864AAA">
        <w:trPr>
          <w:cantSplit/>
          <w:trHeight w:val="1751"/>
        </w:trPr>
        <w:tc>
          <w:tcPr>
            <w:tcW w:w="0" w:type="auto"/>
            <w:vMerge/>
            <w:vAlign w:val="center"/>
          </w:tcPr>
          <w:p w:rsidR="008B1C95" w:rsidRDefault="008B1C95">
            <w:pPr>
              <w:rPr>
                <w:b/>
                <w:lang w:val="uk-UA"/>
              </w:rPr>
            </w:pPr>
          </w:p>
        </w:tc>
        <w:tc>
          <w:tcPr>
            <w:tcW w:w="996" w:type="dxa"/>
            <w:textDirection w:val="btLr"/>
          </w:tcPr>
          <w:p w:rsidR="008B1C95" w:rsidRDefault="008B1C9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 природи</w:t>
            </w:r>
          </w:p>
        </w:tc>
        <w:tc>
          <w:tcPr>
            <w:tcW w:w="1709" w:type="dxa"/>
          </w:tcPr>
          <w:p w:rsidR="008B1C95" w:rsidRDefault="008B1C95" w:rsidP="00864AA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Проект «Навчально-дослідні ділянки в дії»</w:t>
            </w:r>
          </w:p>
        </w:tc>
        <w:tc>
          <w:tcPr>
            <w:tcW w:w="2098" w:type="dxa"/>
          </w:tcPr>
          <w:p w:rsidR="008B1C95" w:rsidRDefault="008B1C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Проект «Навчально-дослідні ділянки в дії»</w:t>
            </w:r>
          </w:p>
        </w:tc>
        <w:tc>
          <w:tcPr>
            <w:tcW w:w="2561" w:type="dxa"/>
          </w:tcPr>
          <w:p w:rsidR="008B1C95" w:rsidRDefault="008B1C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Проект «Навчально-дослідні ділянки в дії»</w:t>
            </w:r>
          </w:p>
        </w:tc>
        <w:tc>
          <w:tcPr>
            <w:tcW w:w="1838" w:type="dxa"/>
          </w:tcPr>
          <w:p w:rsidR="008B1C95" w:rsidRDefault="008B1C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Проект «Навчально-дослідні ділянки в дії»</w:t>
            </w:r>
          </w:p>
        </w:tc>
      </w:tr>
      <w:tr w:rsidR="008B1C95" w:rsidTr="00864AAA">
        <w:trPr>
          <w:cantSplit/>
          <w:trHeight w:val="1848"/>
        </w:trPr>
        <w:tc>
          <w:tcPr>
            <w:tcW w:w="0" w:type="auto"/>
            <w:vMerge/>
            <w:vAlign w:val="center"/>
          </w:tcPr>
          <w:p w:rsidR="008B1C95" w:rsidRDefault="008B1C95">
            <w:pPr>
              <w:rPr>
                <w:b/>
                <w:lang w:val="uk-UA"/>
              </w:rPr>
            </w:pPr>
          </w:p>
        </w:tc>
        <w:tc>
          <w:tcPr>
            <w:tcW w:w="996" w:type="dxa"/>
            <w:textDirection w:val="btLr"/>
          </w:tcPr>
          <w:p w:rsidR="008B1C95" w:rsidRDefault="008B1C9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 мистецтва та науки</w:t>
            </w:r>
          </w:p>
        </w:tc>
        <w:tc>
          <w:tcPr>
            <w:tcW w:w="1709" w:type="dxa"/>
          </w:tcPr>
          <w:p w:rsidR="008B1C95" w:rsidRDefault="008B1C95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</w:tcPr>
          <w:p w:rsidR="008B1C95" w:rsidRDefault="008B1C95">
            <w:pPr>
              <w:rPr>
                <w:rFonts w:ascii="Calibri" w:hAnsi="Calibri"/>
                <w:lang w:eastAsia="ru-RU"/>
              </w:rPr>
            </w:pPr>
          </w:p>
        </w:tc>
        <w:tc>
          <w:tcPr>
            <w:tcW w:w="2561" w:type="dxa"/>
          </w:tcPr>
          <w:p w:rsidR="008B1C95" w:rsidRDefault="008B1C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«Учень року – вчитель року»</w:t>
            </w:r>
          </w:p>
        </w:tc>
        <w:tc>
          <w:tcPr>
            <w:tcW w:w="1838" w:type="dxa"/>
          </w:tcPr>
          <w:p w:rsidR="008B1C95" w:rsidRDefault="008B1C95">
            <w:pPr>
              <w:rPr>
                <w:rFonts w:ascii="Calibri" w:hAnsi="Calibri"/>
                <w:lang w:eastAsia="ru-RU"/>
              </w:rPr>
            </w:pPr>
          </w:p>
        </w:tc>
      </w:tr>
    </w:tbl>
    <w:p w:rsidR="008B1C95" w:rsidRDefault="008B1C95" w:rsidP="00917D2E">
      <w:pPr>
        <w:tabs>
          <w:tab w:val="left" w:pos="5280"/>
        </w:tabs>
        <w:rPr>
          <w:sz w:val="28"/>
          <w:szCs w:val="28"/>
        </w:rPr>
      </w:pPr>
    </w:p>
    <w:p w:rsidR="008B1C95" w:rsidRPr="00917D2E" w:rsidRDefault="008B1C95" w:rsidP="0086756E">
      <w:pPr>
        <w:tabs>
          <w:tab w:val="left" w:pos="5280"/>
        </w:tabs>
        <w:rPr>
          <w:sz w:val="28"/>
          <w:szCs w:val="28"/>
        </w:rPr>
      </w:pPr>
    </w:p>
    <w:sectPr w:rsidR="008B1C95" w:rsidRPr="00917D2E" w:rsidSect="00B0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052"/>
    <w:rsid w:val="0000054B"/>
    <w:rsid w:val="00006C81"/>
    <w:rsid w:val="00025D5C"/>
    <w:rsid w:val="0005385B"/>
    <w:rsid w:val="00074A56"/>
    <w:rsid w:val="00092E29"/>
    <w:rsid w:val="00094955"/>
    <w:rsid w:val="000C63D6"/>
    <w:rsid w:val="000F7BA2"/>
    <w:rsid w:val="00107A0C"/>
    <w:rsid w:val="00122C94"/>
    <w:rsid w:val="0021028B"/>
    <w:rsid w:val="00345E52"/>
    <w:rsid w:val="003E1A38"/>
    <w:rsid w:val="00517282"/>
    <w:rsid w:val="00620A75"/>
    <w:rsid w:val="006212C2"/>
    <w:rsid w:val="006457A6"/>
    <w:rsid w:val="0068539B"/>
    <w:rsid w:val="00697420"/>
    <w:rsid w:val="007A200B"/>
    <w:rsid w:val="007A71C3"/>
    <w:rsid w:val="008442FE"/>
    <w:rsid w:val="00864AAA"/>
    <w:rsid w:val="0086756E"/>
    <w:rsid w:val="0087699C"/>
    <w:rsid w:val="008A649D"/>
    <w:rsid w:val="008B1C95"/>
    <w:rsid w:val="008C178E"/>
    <w:rsid w:val="00917D2E"/>
    <w:rsid w:val="00947B85"/>
    <w:rsid w:val="00971C99"/>
    <w:rsid w:val="009D476E"/>
    <w:rsid w:val="00A10A94"/>
    <w:rsid w:val="00A24C82"/>
    <w:rsid w:val="00A45D7A"/>
    <w:rsid w:val="00B0305F"/>
    <w:rsid w:val="00B05BB9"/>
    <w:rsid w:val="00B12090"/>
    <w:rsid w:val="00B45C5B"/>
    <w:rsid w:val="00B93FA1"/>
    <w:rsid w:val="00BA5066"/>
    <w:rsid w:val="00BE6052"/>
    <w:rsid w:val="00C128DD"/>
    <w:rsid w:val="00C13C36"/>
    <w:rsid w:val="00C70B1C"/>
    <w:rsid w:val="00CC5B54"/>
    <w:rsid w:val="00D8743B"/>
    <w:rsid w:val="00DD5655"/>
    <w:rsid w:val="00DE61CC"/>
    <w:rsid w:val="00E32471"/>
    <w:rsid w:val="00EB25BD"/>
    <w:rsid w:val="00F121A3"/>
    <w:rsid w:val="00F13E89"/>
    <w:rsid w:val="00F44ED4"/>
    <w:rsid w:val="00F712DA"/>
    <w:rsid w:val="00F8046B"/>
    <w:rsid w:val="00FC711A"/>
    <w:rsid w:val="00FC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BB9"/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60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53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242</TotalTime>
  <Pages>9</Pages>
  <Words>1467</Words>
  <Characters>8365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dcterms:created xsi:type="dcterms:W3CDTF">2017-08-28T13:45:00Z</dcterms:created>
  <dcterms:modified xsi:type="dcterms:W3CDTF">2017-09-12T07:40:00Z</dcterms:modified>
</cp:coreProperties>
</file>